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1470C" w:rsidRPr="008F30E0" w:rsidTr="0091470C">
        <w:trPr>
          <w:trHeight w:hRule="exact" w:val="333"/>
        </w:trPr>
        <w:tc>
          <w:tcPr>
            <w:tcW w:w="9828" w:type="dxa"/>
            <w:shd w:val="clear" w:color="auto" w:fill="auto"/>
          </w:tcPr>
          <w:p w:rsidR="0091470C" w:rsidRPr="00743F28" w:rsidRDefault="004D200B" w:rsidP="00B43413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F81BD" w:themeColor="accent1"/>
                <w:sz w:val="16"/>
                <w:szCs w:val="16"/>
                <w:lang w:val="en-GB"/>
              </w:rPr>
              <w:tab/>
            </w:r>
            <w:r w:rsidR="00743F28">
              <w:rPr>
                <w:rFonts w:ascii="Arial" w:hAnsi="Arial" w:cs="Arial"/>
                <w:sz w:val="16"/>
                <w:szCs w:val="16"/>
                <w:lang w:val="en-GB"/>
              </w:rPr>
              <w:t xml:space="preserve">Supplier </w:t>
            </w:r>
            <w:r w:rsidR="001172AB">
              <w:rPr>
                <w:rFonts w:ascii="Arial" w:hAnsi="Arial" w:cs="Arial"/>
                <w:sz w:val="16"/>
                <w:szCs w:val="16"/>
                <w:lang w:val="en-GB"/>
              </w:rPr>
              <w:t>SCR-Reference</w:t>
            </w:r>
            <w:r w:rsidR="0091470C"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Nr. / </w:t>
            </w:r>
            <w:r w:rsidR="0091470C" w:rsidRPr="00EB1B4E">
              <w:rPr>
                <w:rFonts w:ascii="Arial" w:hAnsi="Arial" w:cs="Arial"/>
                <w:i/>
                <w:sz w:val="16"/>
                <w:szCs w:val="16"/>
                <w:lang w:val="en-GB"/>
              </w:rPr>
              <w:t>No.</w:t>
            </w:r>
            <w:r w:rsidR="0091470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bookmarkStart w:id="1" w:name="SCR_No"/>
            <w:r w:rsidR="006B2F84" w:rsidRPr="00B43413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SCR_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2F84" w:rsidRPr="00B43413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="006B2F84" w:rsidRPr="00B43413">
              <w:rPr>
                <w:rFonts w:ascii="Arial" w:hAnsi="Arial" w:cs="Arial"/>
                <w:b/>
                <w:szCs w:val="24"/>
                <w:lang w:val="en-GB"/>
              </w:rPr>
            </w:r>
            <w:r w:rsidR="006B2F84" w:rsidRPr="00B43413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="002E1EB9" w:rsidRPr="00B43413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B43413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B43413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B43413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2E1EB9" w:rsidRPr="00B43413">
              <w:rPr>
                <w:rFonts w:ascii="Arial" w:hAnsi="Arial" w:cs="Arial"/>
                <w:b/>
                <w:color w:val="1F497D" w:themeColor="text2"/>
                <w:szCs w:val="24"/>
                <w:lang w:val="en-GB"/>
              </w:rPr>
              <w:t> </w:t>
            </w:r>
            <w:r w:rsidR="006B2F84" w:rsidRPr="00B43413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1"/>
            <w:r w:rsidR="0091470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9F2256" w:rsidRPr="0055764F" w:rsidTr="00643BF6">
        <w:tc>
          <w:tcPr>
            <w:tcW w:w="9828" w:type="dxa"/>
            <w:shd w:val="clear" w:color="auto" w:fill="auto"/>
          </w:tcPr>
          <w:p w:rsidR="009F2256" w:rsidRPr="009F2256" w:rsidRDefault="004D200B" w:rsidP="00643BF6">
            <w:pPr>
              <w:tabs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___</w:t>
            </w:r>
            <w:r w:rsidR="00F972F3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___   </w:t>
            </w:r>
            <w:r w:rsidR="001172A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_______</w:t>
            </w:r>
            <w:r w:rsidR="009F22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6742" w:rsidRPr="00E52771" w:rsidTr="0091470C">
        <w:trPr>
          <w:trHeight w:hRule="exact" w:val="333"/>
        </w:trPr>
        <w:tc>
          <w:tcPr>
            <w:tcW w:w="9828" w:type="dxa"/>
            <w:shd w:val="clear" w:color="auto" w:fill="auto"/>
          </w:tcPr>
          <w:p w:rsidR="00716742" w:rsidRPr="00E52771" w:rsidRDefault="00E52771" w:rsidP="00B43413">
            <w:pPr>
              <w:tabs>
                <w:tab w:val="left" w:pos="5670"/>
              </w:tabs>
              <w:rPr>
                <w:rFonts w:ascii="Arial" w:hAnsi="Arial" w:cs="Arial"/>
                <w:sz w:val="12"/>
                <w:szCs w:val="12"/>
              </w:rPr>
            </w:pPr>
            <w:r w:rsidRPr="004D200B">
              <w:rPr>
                <w:rFonts w:ascii="Arial" w:hAnsi="Arial" w:cs="Arial"/>
                <w:sz w:val="12"/>
                <w:szCs w:val="12"/>
              </w:rPr>
              <w:t xml:space="preserve">Anzahl Seiten </w:t>
            </w:r>
            <w:r>
              <w:rPr>
                <w:rFonts w:ascii="Arial" w:hAnsi="Arial" w:cs="Arial"/>
                <w:sz w:val="12"/>
                <w:szCs w:val="12"/>
              </w:rPr>
              <w:t xml:space="preserve">/            Anzahl der </w:t>
            </w:r>
            <w:r w:rsidRPr="004D200B">
              <w:rPr>
                <w:rFonts w:ascii="Arial" w:hAnsi="Arial" w:cs="Arial"/>
                <w:sz w:val="12"/>
                <w:szCs w:val="12"/>
              </w:rPr>
              <w:t>An</w:t>
            </w:r>
            <w:r>
              <w:rPr>
                <w:rFonts w:ascii="Arial" w:hAnsi="Arial" w:cs="Arial"/>
                <w:sz w:val="12"/>
                <w:szCs w:val="12"/>
              </w:rPr>
              <w:t>lagen /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ab/>
            </w:r>
            <w:r w:rsidRPr="009F2256">
              <w:rPr>
                <w:rFonts w:ascii="Arial" w:hAnsi="Arial" w:cs="Arial"/>
                <w:sz w:val="16"/>
                <w:szCs w:val="16"/>
              </w:rPr>
              <w:t>DA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F2256">
              <w:rPr>
                <w:rFonts w:ascii="Arial" w:hAnsi="Arial" w:cs="Arial"/>
                <w:sz w:val="16"/>
                <w:szCs w:val="16"/>
              </w:rPr>
              <w:t xml:space="preserve"> SCR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256">
              <w:rPr>
                <w:rFonts w:ascii="Arial" w:hAnsi="Arial" w:cs="Arial"/>
                <w:sz w:val="16"/>
                <w:szCs w:val="16"/>
              </w:rPr>
              <w:t>Ref</w:t>
            </w:r>
            <w:r>
              <w:rPr>
                <w:rFonts w:ascii="Arial" w:hAnsi="Arial" w:cs="Arial"/>
                <w:sz w:val="16"/>
                <w:szCs w:val="16"/>
              </w:rPr>
              <w:t>erence</w:t>
            </w:r>
            <w:r w:rsidRPr="009F22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Nr. / </w:t>
            </w:r>
            <w:r w:rsidRPr="003C2628">
              <w:rPr>
                <w:rFonts w:ascii="Arial" w:hAnsi="Arial" w:cs="Arial"/>
                <w:i/>
                <w:sz w:val="16"/>
                <w:szCs w:val="16"/>
              </w:rPr>
              <w:t>No.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Number of Pages        Number of Attachments</w:t>
            </w:r>
          </w:p>
        </w:tc>
      </w:tr>
    </w:tbl>
    <w:p w:rsidR="00E82871" w:rsidRPr="00E52771" w:rsidRDefault="00E82871" w:rsidP="00D46D6E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646"/>
        <w:gridCol w:w="421"/>
        <w:gridCol w:w="501"/>
      </w:tblGrid>
      <w:tr w:rsidR="00DC7409" w:rsidRPr="008F30E0" w:rsidTr="00D46D6E">
        <w:trPr>
          <w:trHeight w:hRule="exact" w:val="198"/>
        </w:trPr>
        <w:tc>
          <w:tcPr>
            <w:tcW w:w="4321" w:type="dxa"/>
            <w:shd w:val="clear" w:color="auto" w:fill="auto"/>
          </w:tcPr>
          <w:p w:rsidR="00DC7409" w:rsidRPr="009F2256" w:rsidRDefault="00DC7409" w:rsidP="001E3A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Allgemeine Informationen </w:t>
            </w:r>
            <w:r w:rsidRPr="009F2256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/ General Information:</w:t>
            </w:r>
          </w:p>
        </w:tc>
        <w:tc>
          <w:tcPr>
            <w:tcW w:w="4646" w:type="dxa"/>
            <w:shd w:val="clear" w:color="auto" w:fill="auto"/>
          </w:tcPr>
          <w:p w:rsidR="00DC7409" w:rsidRPr="00AE088B" w:rsidRDefault="008408E9" w:rsidP="008408E9">
            <w:pPr>
              <w:ind w:left="-6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421" w:type="dxa"/>
          </w:tcPr>
          <w:p w:rsidR="00DC7409" w:rsidRPr="002037D9" w:rsidRDefault="00DC7409" w:rsidP="001E3AE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C7409" w:rsidRPr="008F30E0" w:rsidTr="00455D22">
        <w:trPr>
          <w:trHeight w:hRule="exact" w:val="198"/>
        </w:trPr>
        <w:tc>
          <w:tcPr>
            <w:tcW w:w="4321" w:type="dxa"/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646" w:type="dxa"/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1" w:type="dxa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DC7409" w:rsidRPr="002037D9" w:rsidRDefault="00DC740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2037D9" w:rsidRPr="002037D9" w:rsidTr="00455D22">
        <w:trPr>
          <w:trHeight w:hRule="exact" w:val="198"/>
        </w:trPr>
        <w:tc>
          <w:tcPr>
            <w:tcW w:w="4321" w:type="dxa"/>
            <w:shd w:val="clear" w:color="auto" w:fill="auto"/>
          </w:tcPr>
          <w:p w:rsidR="002037D9" w:rsidRPr="00E95416" w:rsidRDefault="002037D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646" w:type="dxa"/>
            <w:shd w:val="clear" w:color="auto" w:fill="auto"/>
          </w:tcPr>
          <w:p w:rsidR="002037D9" w:rsidRPr="00E95416" w:rsidRDefault="002037D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2037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1" w:type="dxa"/>
          </w:tcPr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2037D9" w:rsidRPr="002037D9" w:rsidRDefault="002037D9" w:rsidP="001E3AE5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DC7409" w:rsidRPr="00EB1B4E" w:rsidTr="00455D22"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DC7409" w:rsidRPr="002037D9" w:rsidRDefault="00DC7409" w:rsidP="00737040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037D9">
              <w:rPr>
                <w:rFonts w:ascii="Arial" w:hAnsi="Arial" w:cs="Arial"/>
                <w:sz w:val="12"/>
                <w:szCs w:val="12"/>
              </w:rPr>
              <w:t>L</w:t>
            </w:r>
            <w:bookmarkStart w:id="2" w:name="Text1"/>
            <w:r w:rsidRPr="002037D9">
              <w:rPr>
                <w:rFonts w:ascii="Arial" w:hAnsi="Arial" w:cs="Arial"/>
                <w:sz w:val="12"/>
                <w:szCs w:val="12"/>
              </w:rPr>
              <w:t>ieferant (Name, Standort)</w:t>
            </w:r>
            <w:r w:rsidRPr="002037D9">
              <w:rPr>
                <w:rFonts w:ascii="Arial" w:hAnsi="Arial" w:cs="Arial"/>
                <w:sz w:val="12"/>
                <w:szCs w:val="12"/>
                <w:lang w:val="en-GB"/>
              </w:rPr>
              <w:t xml:space="preserve"> / </w:t>
            </w:r>
            <w:r w:rsidRPr="002037D9">
              <w:rPr>
                <w:rFonts w:ascii="Arial" w:hAnsi="Arial" w:cs="Arial"/>
                <w:i/>
                <w:sz w:val="12"/>
                <w:szCs w:val="12"/>
                <w:lang w:val="en-GB"/>
              </w:rPr>
              <w:t>Supplier (Name, Location):</w:t>
            </w:r>
          </w:p>
        </w:tc>
        <w:bookmarkEnd w:id="2"/>
        <w:tc>
          <w:tcPr>
            <w:tcW w:w="4646" w:type="dxa"/>
            <w:shd w:val="clear" w:color="auto" w:fill="auto"/>
          </w:tcPr>
          <w:p w:rsidR="00DC7409" w:rsidRPr="00716742" w:rsidRDefault="00716742" w:rsidP="006B2F84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16742">
              <w:rPr>
                <w:rFonts w:ascii="Arial" w:hAnsi="Arial" w:cs="Arial"/>
                <w:sz w:val="12"/>
                <w:szCs w:val="12"/>
              </w:rPr>
              <w:t xml:space="preserve">Änderungskurzbeschreibung / </w:t>
            </w:r>
            <w:r w:rsidRPr="00716742">
              <w:rPr>
                <w:rFonts w:ascii="Arial" w:hAnsi="Arial" w:cs="Arial"/>
                <w:i/>
                <w:sz w:val="12"/>
                <w:szCs w:val="12"/>
                <w:lang w:val="en-GB"/>
              </w:rPr>
              <w:t>Short Change Description</w:t>
            </w:r>
            <w:r w:rsidR="002037D9" w:rsidRPr="00716742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AC6A35" w:rsidRPr="00EB1B4E" w:rsidRDefault="00AC6A35" w:rsidP="006B2F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:rsidR="00DC7409" w:rsidRPr="00EB1B4E" w:rsidRDefault="00DC7409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shd w:val="clear" w:color="auto" w:fill="auto"/>
          </w:tcPr>
          <w:p w:rsidR="00DC7409" w:rsidRPr="00EB1B4E" w:rsidRDefault="00DC7409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2037D9" w:rsidRPr="00EB1B4E" w:rsidTr="00455D22"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2037D9" w:rsidRPr="00E95416" w:rsidRDefault="002037D9" w:rsidP="002037D9">
            <w:pP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</w:p>
          <w:p w:rsidR="002037D9" w:rsidRPr="002037D9" w:rsidRDefault="002037D9" w:rsidP="007370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46" w:type="dxa"/>
            <w:shd w:val="clear" w:color="auto" w:fill="auto"/>
          </w:tcPr>
          <w:p w:rsidR="002037D9" w:rsidRPr="002037D9" w:rsidRDefault="002037D9" w:rsidP="006B2F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:rsidR="002037D9" w:rsidRPr="00EB1B4E" w:rsidRDefault="002037D9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shd w:val="clear" w:color="auto" w:fill="auto"/>
          </w:tcPr>
          <w:p w:rsidR="002037D9" w:rsidRPr="00EB1B4E" w:rsidRDefault="002037D9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455D22">
        <w:trPr>
          <w:trHeight w:hRule="exact" w:val="198"/>
        </w:trPr>
        <w:tc>
          <w:tcPr>
            <w:tcW w:w="4321" w:type="dxa"/>
            <w:shd w:val="clear" w:color="auto" w:fill="auto"/>
          </w:tcPr>
          <w:p w:rsidR="00EF4E71" w:rsidRPr="002037D9" w:rsidRDefault="00DA49B9" w:rsidP="002037D9">
            <w:pPr>
              <w:rPr>
                <w:rFonts w:ascii="Arial" w:hAnsi="Arial" w:cs="Arial"/>
                <w:sz w:val="12"/>
                <w:szCs w:val="12"/>
              </w:rPr>
            </w:pPr>
            <w:r w:rsidRPr="002037D9">
              <w:rPr>
                <w:rFonts w:ascii="Arial" w:hAnsi="Arial" w:cs="Arial"/>
                <w:sz w:val="12"/>
                <w:szCs w:val="12"/>
              </w:rPr>
              <w:t xml:space="preserve">Name / </w:t>
            </w:r>
            <w:r w:rsidRPr="002037D9">
              <w:rPr>
                <w:rFonts w:ascii="Arial" w:hAnsi="Arial" w:cs="Arial"/>
                <w:i/>
                <w:sz w:val="12"/>
                <w:szCs w:val="12"/>
              </w:rPr>
              <w:t>Name</w:t>
            </w:r>
            <w:r w:rsidRPr="002037D9">
              <w:rPr>
                <w:rFonts w:ascii="Arial" w:hAnsi="Arial" w:cs="Arial"/>
                <w:sz w:val="12"/>
                <w:szCs w:val="12"/>
              </w:rPr>
              <w:t xml:space="preserve"> /</w:t>
            </w:r>
            <w:r w:rsidR="00E94F63" w:rsidRPr="002037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37D9">
              <w:rPr>
                <w:rFonts w:ascii="Arial" w:hAnsi="Arial" w:cs="Arial"/>
                <w:sz w:val="12"/>
                <w:szCs w:val="12"/>
              </w:rPr>
              <w:t>Funktion /</w:t>
            </w:r>
            <w:r w:rsidR="00EF4E71" w:rsidRPr="002037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F4E71" w:rsidRPr="002037D9">
              <w:rPr>
                <w:rFonts w:ascii="Arial" w:hAnsi="Arial" w:cs="Arial"/>
                <w:i/>
                <w:sz w:val="12"/>
                <w:szCs w:val="12"/>
              </w:rPr>
              <w:t>Function:</w:t>
            </w:r>
          </w:p>
        </w:tc>
        <w:tc>
          <w:tcPr>
            <w:tcW w:w="4646" w:type="dxa"/>
            <w:shd w:val="clear" w:color="auto" w:fill="auto"/>
          </w:tcPr>
          <w:p w:rsidR="00EF4E71" w:rsidRPr="00EB1B4E" w:rsidRDefault="003E7610" w:rsidP="000126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 w:rsidR="00716742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="00716742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012632">
              <w:rPr>
                <w:rFonts w:ascii="Arial" w:hAnsi="Arial" w:cs="Arial"/>
                <w:sz w:val="16"/>
                <w:szCs w:val="16"/>
              </w:rPr>
              <w:t>_____</w:t>
            </w:r>
            <w:r w:rsidR="0071674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  <w:tc>
          <w:tcPr>
            <w:tcW w:w="421" w:type="dxa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455D22">
        <w:trPr>
          <w:trHeight w:val="199"/>
        </w:trPr>
        <w:tc>
          <w:tcPr>
            <w:tcW w:w="4321" w:type="dxa"/>
            <w:shd w:val="clear" w:color="auto" w:fill="auto"/>
          </w:tcPr>
          <w:p w:rsidR="00EF4E71" w:rsidRPr="00EB1B4E" w:rsidRDefault="00EF4E71" w:rsidP="00716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auto"/>
          </w:tcPr>
          <w:p w:rsidR="00EF4E71" w:rsidRPr="00716742" w:rsidRDefault="00716742" w:rsidP="002037D9">
            <w:pPr>
              <w:rPr>
                <w:rFonts w:ascii="Arial" w:hAnsi="Arial" w:cs="Arial"/>
                <w:sz w:val="12"/>
                <w:szCs w:val="12"/>
              </w:rPr>
            </w:pPr>
            <w:r w:rsidRPr="00716742">
              <w:rPr>
                <w:rFonts w:ascii="Arial" w:hAnsi="Arial" w:cs="Arial"/>
                <w:sz w:val="12"/>
                <w:szCs w:val="12"/>
              </w:rPr>
              <w:t xml:space="preserve">Datum </w:t>
            </w:r>
            <w:r w:rsidRPr="00716742">
              <w:rPr>
                <w:rFonts w:ascii="Arial" w:hAnsi="Arial" w:cs="Arial"/>
                <w:iCs/>
                <w:sz w:val="12"/>
                <w:szCs w:val="12"/>
              </w:rPr>
              <w:t>/</w:t>
            </w:r>
            <w:r w:rsidRPr="0071674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Date </w:t>
            </w:r>
            <w:r w:rsidRPr="00716742">
              <w:rPr>
                <w:rFonts w:ascii="Arial" w:hAnsi="Arial" w:cs="Arial"/>
                <w:iCs/>
                <w:sz w:val="12"/>
                <w:szCs w:val="12"/>
              </w:rPr>
              <w:t xml:space="preserve">/ </w:t>
            </w:r>
            <w:r w:rsidRPr="00716742">
              <w:rPr>
                <w:rFonts w:ascii="Arial" w:hAnsi="Arial" w:cs="Arial"/>
                <w:sz w:val="12"/>
                <w:szCs w:val="12"/>
              </w:rPr>
              <w:t xml:space="preserve">Unterschrift / </w:t>
            </w:r>
            <w:r w:rsidRPr="00716742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</w:p>
        </w:tc>
        <w:tc>
          <w:tcPr>
            <w:tcW w:w="421" w:type="dxa"/>
          </w:tcPr>
          <w:p w:rsidR="00EF4E71" w:rsidRPr="00EB1B4E" w:rsidRDefault="00EF4E71" w:rsidP="002037D9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F4E71" w:rsidRPr="00EB1B4E" w:rsidRDefault="00EF4E71" w:rsidP="002037D9">
            <w:pPr>
              <w:rPr>
                <w:rFonts w:ascii="Arial" w:hAnsi="Arial" w:cs="Arial"/>
              </w:rPr>
            </w:pPr>
          </w:p>
        </w:tc>
      </w:tr>
      <w:tr w:rsidR="005B251F" w:rsidRPr="00EB1B4E" w:rsidTr="00455D22">
        <w:trPr>
          <w:trHeight w:val="199"/>
        </w:trPr>
        <w:tc>
          <w:tcPr>
            <w:tcW w:w="4321" w:type="dxa"/>
            <w:shd w:val="clear" w:color="auto" w:fill="auto"/>
          </w:tcPr>
          <w:p w:rsidR="005B251F" w:rsidRPr="00EB1B4E" w:rsidRDefault="005B251F" w:rsidP="007167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6" w:type="dxa"/>
            <w:shd w:val="clear" w:color="auto" w:fill="auto"/>
          </w:tcPr>
          <w:p w:rsidR="005B251F" w:rsidRPr="00716742" w:rsidRDefault="005B251F" w:rsidP="002037D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" w:type="dxa"/>
          </w:tcPr>
          <w:p w:rsidR="005B251F" w:rsidRPr="00EB1B4E" w:rsidRDefault="005B251F" w:rsidP="002037D9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5B251F" w:rsidRPr="00EB1B4E" w:rsidRDefault="005B251F" w:rsidP="002037D9">
            <w:pPr>
              <w:rPr>
                <w:rFonts w:ascii="Arial" w:hAnsi="Arial" w:cs="Arial"/>
              </w:rPr>
            </w:pPr>
          </w:p>
        </w:tc>
      </w:tr>
      <w:tr w:rsidR="00EF4E71" w:rsidRPr="00EB1B4E" w:rsidTr="00455D22"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5B251F" w:rsidRDefault="005B251F" w:rsidP="00737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Betroffene Komponente/Baugruppe</w:t>
            </w:r>
            <w:r w:rsidR="00EF4E71"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E71" w:rsidRPr="005B251F">
              <w:rPr>
                <w:rFonts w:ascii="Arial" w:hAnsi="Arial" w:cs="Arial"/>
                <w:iCs/>
                <w:sz w:val="16"/>
                <w:szCs w:val="16"/>
              </w:rPr>
              <w:t>/</w:t>
            </w:r>
          </w:p>
        </w:tc>
        <w:tc>
          <w:tcPr>
            <w:tcW w:w="4646" w:type="dxa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21" w:type="dxa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1" w:type="dxa"/>
            <w:shd w:val="clear" w:color="auto" w:fill="auto"/>
          </w:tcPr>
          <w:p w:rsidR="00EF4E71" w:rsidRPr="00EB1B4E" w:rsidRDefault="00EF4E71" w:rsidP="001E3AE5">
            <w:pPr>
              <w:rPr>
                <w:rFonts w:ascii="Arial" w:hAnsi="Arial" w:cs="Arial"/>
                <w:lang w:val="en-GB"/>
              </w:rPr>
            </w:pPr>
          </w:p>
        </w:tc>
      </w:tr>
      <w:tr w:rsidR="00EF4E71" w:rsidRPr="00EB1B4E" w:rsidTr="00455D22"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1474C1" w:rsidRDefault="001172AB" w:rsidP="0073704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Affected </w:t>
            </w:r>
            <w:r w:rsidR="005B251F" w:rsidRPr="001474C1">
              <w:rPr>
                <w:rFonts w:ascii="Arial" w:hAnsi="Arial" w:cs="Arial"/>
                <w:i/>
                <w:sz w:val="16"/>
                <w:szCs w:val="16"/>
              </w:rPr>
              <w:t>component/assembly</w:t>
            </w:r>
          </w:p>
        </w:tc>
        <w:tc>
          <w:tcPr>
            <w:tcW w:w="4646" w:type="dxa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AC6A35">
              <w:rPr>
                <w:rFonts w:ascii="Arial" w:hAnsi="Arial" w:cs="Arial"/>
                <w:sz w:val="10"/>
                <w:szCs w:val="10"/>
                <w:lang w:val="en-GB"/>
              </w:rPr>
              <w:t>_________________________________________</w:t>
            </w:r>
            <w:r>
              <w:rPr>
                <w:rFonts w:ascii="Arial" w:hAnsi="Arial" w:cs="Arial"/>
                <w:sz w:val="10"/>
                <w:szCs w:val="10"/>
                <w:lang w:val="en-GB"/>
              </w:rPr>
              <w:t>_________________________</w:t>
            </w:r>
          </w:p>
        </w:tc>
        <w:tc>
          <w:tcPr>
            <w:tcW w:w="421" w:type="dxa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01" w:type="dxa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F4E71" w:rsidRPr="00EB1B4E" w:rsidTr="00455D22">
        <w:trPr>
          <w:trHeight w:hRule="exact" w:val="198"/>
        </w:trPr>
        <w:tc>
          <w:tcPr>
            <w:tcW w:w="4321" w:type="dxa"/>
            <w:shd w:val="clear" w:color="auto" w:fill="auto"/>
            <w:vAlign w:val="center"/>
          </w:tcPr>
          <w:p w:rsidR="00EF4E71" w:rsidRPr="00EB1B4E" w:rsidRDefault="00EF4E71" w:rsidP="0073704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46" w:type="dxa"/>
            <w:shd w:val="clear" w:color="auto" w:fill="auto"/>
          </w:tcPr>
          <w:p w:rsidR="00EF4E71" w:rsidRPr="00AC6A35" w:rsidRDefault="001172AB" w:rsidP="000126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DAs Materialn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ummer / </w:t>
            </w:r>
            <w:r>
              <w:rPr>
                <w:rFonts w:ascii="Arial" w:hAnsi="Arial" w:cs="Arial"/>
                <w:sz w:val="12"/>
                <w:szCs w:val="12"/>
              </w:rPr>
              <w:t>DAs Part Number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F4E71"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="00EF4E71" w:rsidRPr="00AC6A35">
              <w:rPr>
                <w:rFonts w:ascii="Arial" w:hAnsi="Arial" w:cs="Arial"/>
                <w:sz w:val="12"/>
                <w:szCs w:val="12"/>
              </w:rPr>
              <w:t xml:space="preserve"> Bezeichnung / </w:t>
            </w:r>
            <w:r w:rsidR="00D05C4B" w:rsidRPr="004B7F2B">
              <w:rPr>
                <w:rFonts w:ascii="Arial" w:hAnsi="Arial" w:cs="Arial"/>
                <w:i/>
                <w:sz w:val="12"/>
                <w:szCs w:val="12"/>
              </w:rPr>
              <w:t>D</w:t>
            </w:r>
            <w:r w:rsidR="00EF4E71" w:rsidRPr="004B7F2B">
              <w:rPr>
                <w:rFonts w:ascii="Arial" w:hAnsi="Arial" w:cs="Arial"/>
                <w:i/>
                <w:sz w:val="12"/>
                <w:szCs w:val="12"/>
              </w:rPr>
              <w:t>escription</w:t>
            </w:r>
          </w:p>
        </w:tc>
        <w:tc>
          <w:tcPr>
            <w:tcW w:w="421" w:type="dxa"/>
          </w:tcPr>
          <w:p w:rsidR="00EF4E71" w:rsidRPr="00AC6A35" w:rsidRDefault="00EF4E71" w:rsidP="001E3AE5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F4E71" w:rsidRPr="00AC6A35" w:rsidRDefault="00EF4E71" w:rsidP="001E3AE5">
            <w:pPr>
              <w:rPr>
                <w:rFonts w:ascii="Arial" w:hAnsi="Arial" w:cs="Arial"/>
              </w:rPr>
            </w:pPr>
          </w:p>
        </w:tc>
      </w:tr>
    </w:tbl>
    <w:p w:rsidR="0074605A" w:rsidRPr="00D05C4B" w:rsidRDefault="0074605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208"/>
        <w:gridCol w:w="1310"/>
        <w:gridCol w:w="1371"/>
      </w:tblGrid>
      <w:tr w:rsidR="0074605A" w:rsidRPr="008F30E0" w:rsidTr="00D46D6E">
        <w:trPr>
          <w:trHeight w:val="11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EB343C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Art der Änderung / Type of </w:t>
            </w:r>
            <w:r w:rsidR="001172AB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C</w:t>
            </w:r>
            <w:r w:rsidR="0074605A" w:rsidRPr="00695C58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hange</w:t>
            </w:r>
            <w:r w:rsidR="0074605A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:</w:t>
            </w:r>
            <w:r w:rsidR="0074605A" w:rsidRPr="00695C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E088B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74605A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1172A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="0074605A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="0074605A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4605A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4605A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4605A" w:rsidRPr="00012632" w:rsidTr="00D46D6E">
        <w:tc>
          <w:tcPr>
            <w:tcW w:w="72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4605A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5C58">
              <w:rPr>
                <w:rFonts w:ascii="Arial" w:hAnsi="Arial" w:cs="Arial"/>
                <w:sz w:val="16"/>
                <w:szCs w:val="16"/>
                <w:lang w:val="en-GB"/>
              </w:rPr>
              <w:t xml:space="preserve">Nein / </w:t>
            </w:r>
            <w:r w:rsidRPr="00695C5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No</w:t>
            </w:r>
          </w:p>
        </w:tc>
        <w:tc>
          <w:tcPr>
            <w:tcW w:w="137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695C58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5C58">
              <w:rPr>
                <w:rFonts w:ascii="Arial" w:hAnsi="Arial" w:cs="Arial"/>
                <w:sz w:val="16"/>
                <w:szCs w:val="16"/>
                <w:lang w:val="en-GB"/>
              </w:rPr>
              <w:t>Ja /</w:t>
            </w:r>
            <w:r w:rsidRPr="00695C5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74605A" w:rsidRPr="00F972F3" w:rsidTr="00C933F8">
        <w:trPr>
          <w:trHeight w:val="227"/>
        </w:trPr>
        <w:tc>
          <w:tcPr>
            <w:tcW w:w="72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1172AB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Fertigungsstandort oder</w:t>
            </w:r>
            <w:r w:rsidR="0074605A" w:rsidRPr="00F972F3">
              <w:rPr>
                <w:rFonts w:ascii="Arial" w:hAnsi="Arial" w:cs="Arial"/>
                <w:sz w:val="16"/>
                <w:szCs w:val="16"/>
                <w:lang w:val="en-GB"/>
              </w:rPr>
              <w:t xml:space="preserve"> Layout / </w:t>
            </w:r>
            <w:r w:rsidR="0074605A"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Plant location or layout</w:t>
            </w:r>
          </w:p>
        </w:tc>
        <w:tc>
          <w:tcPr>
            <w:tcW w:w="131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605A" w:rsidRPr="00F972F3" w:rsidTr="00C933F8">
        <w:trPr>
          <w:trHeight w:val="227"/>
        </w:trPr>
        <w:tc>
          <w:tcPr>
            <w:tcW w:w="7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797366" w:rsidRDefault="00797366" w:rsidP="0079736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366">
              <w:rPr>
                <w:rFonts w:ascii="Arial" w:hAnsi="Arial" w:cs="Arial"/>
                <w:sz w:val="16"/>
                <w:szCs w:val="16"/>
                <w:lang w:val="en-US"/>
              </w:rPr>
              <w:t xml:space="preserve">Materialänderung / </w:t>
            </w:r>
            <w:r w:rsidR="001172AB">
              <w:rPr>
                <w:rFonts w:ascii="Arial" w:hAnsi="Arial" w:cs="Arial"/>
                <w:i/>
                <w:sz w:val="16"/>
                <w:szCs w:val="16"/>
                <w:lang w:val="en-US"/>
              </w:rPr>
              <w:t>M</w:t>
            </w:r>
            <w:r w:rsidRPr="00F367AA">
              <w:rPr>
                <w:rFonts w:ascii="Arial" w:hAnsi="Arial" w:cs="Arial"/>
                <w:i/>
                <w:sz w:val="16"/>
                <w:szCs w:val="16"/>
                <w:lang w:val="en-US"/>
              </w:rPr>
              <w:t>ateria</w:t>
            </w:r>
            <w:r w:rsidR="001172AB">
              <w:rPr>
                <w:rFonts w:ascii="Arial" w:hAnsi="Arial" w:cs="Arial"/>
                <w:i/>
                <w:sz w:val="16"/>
                <w:szCs w:val="16"/>
                <w:lang w:val="en-US"/>
              </w:rPr>
              <w:t>l change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2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2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605A" w:rsidRPr="00F972F3" w:rsidTr="00C933F8">
        <w:trPr>
          <w:trHeight w:val="227"/>
        </w:trPr>
        <w:tc>
          <w:tcPr>
            <w:tcW w:w="7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97366" w:rsidP="00F367A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Personelle Änderung an Schlüsselposition</w:t>
            </w:r>
            <w:r w:rsidR="001172AB"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  <w:r w:rsidR="0074605A" w:rsidRPr="00F972F3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="00F367A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Change of </w:t>
            </w:r>
            <w:r w:rsidR="001172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personnel</w:t>
            </w:r>
            <w:r w:rsidR="0074605A"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at key position</w:t>
            </w:r>
            <w:r w:rsidR="001172AB">
              <w:rPr>
                <w:rFonts w:ascii="Arial" w:hAnsi="Arial" w:cs="Arial"/>
                <w:i/>
                <w:sz w:val="16"/>
                <w:szCs w:val="16"/>
                <w:lang w:val="en-GB"/>
              </w:rPr>
              <w:t>s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2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2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605A" w:rsidRPr="00F972F3" w:rsidTr="00C933F8">
        <w:trPr>
          <w:trHeight w:val="227"/>
        </w:trPr>
        <w:tc>
          <w:tcPr>
            <w:tcW w:w="7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t>Fertigungsprozess</w:t>
            </w:r>
            <w:r w:rsidR="001172AB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5B1350">
              <w:rPr>
                <w:rFonts w:ascii="Arial" w:hAnsi="Arial" w:cs="Arial"/>
                <w:i/>
                <w:sz w:val="16"/>
                <w:szCs w:val="16"/>
                <w:lang w:val="en-GB"/>
              </w:rPr>
              <w:t>Process</w:t>
            </w:r>
            <w:r w:rsidR="001172AB">
              <w:rPr>
                <w:rFonts w:ascii="Arial" w:hAnsi="Arial" w:cs="Arial"/>
                <w:i/>
                <w:sz w:val="16"/>
                <w:szCs w:val="16"/>
                <w:lang w:val="en-GB"/>
              </w:rPr>
              <w:t>es (manufacturing, assembly, test</w:t>
            </w:r>
            <w:r w:rsidRPr="005B1350">
              <w:rPr>
                <w:rFonts w:ascii="Arial" w:hAnsi="Arial" w:cs="Arial"/>
                <w:i/>
                <w:sz w:val="16"/>
                <w:szCs w:val="16"/>
                <w:lang w:val="en-GB"/>
              </w:rPr>
              <w:t>, inspection, main tools)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4605A" w:rsidRPr="00F972F3" w:rsidTr="00C933F8">
        <w:trPr>
          <w:trHeight w:val="227"/>
        </w:trPr>
        <w:tc>
          <w:tcPr>
            <w:tcW w:w="7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1172AB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Unter</w:t>
            </w:r>
            <w:r w:rsidR="00F367AA">
              <w:rPr>
                <w:rFonts w:ascii="Arial" w:hAnsi="Arial" w:cs="Arial"/>
                <w:sz w:val="16"/>
                <w:szCs w:val="16"/>
                <w:lang w:val="en-GB"/>
              </w:rPr>
              <w:t xml:space="preserve">lieferanten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und </w:t>
            </w:r>
            <w:r w:rsidR="0074605A" w:rsidRPr="00F972F3">
              <w:rPr>
                <w:rFonts w:ascii="Arial" w:hAnsi="Arial" w:cs="Arial"/>
                <w:sz w:val="16"/>
                <w:szCs w:val="16"/>
                <w:lang w:val="en-GB"/>
              </w:rPr>
              <w:t>Subunternehmen</w:t>
            </w:r>
            <w:r w:rsidR="007D3CA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74605A" w:rsidRPr="00F972F3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Sub-S</w:t>
            </w:r>
            <w:r w:rsidR="0074605A"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uppliers (including subcontractors)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74605A" w:rsidRPr="00F972F3" w:rsidTr="00C933F8">
        <w:trPr>
          <w:trHeight w:val="227"/>
        </w:trPr>
        <w:tc>
          <w:tcPr>
            <w:tcW w:w="7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1D059E" w:rsidRDefault="001D059E" w:rsidP="007973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059E">
              <w:rPr>
                <w:rFonts w:ascii="Arial" w:hAnsi="Arial" w:cs="Arial"/>
                <w:sz w:val="16"/>
                <w:szCs w:val="16"/>
              </w:rPr>
              <w:t xml:space="preserve">Änderung der Herstellerbezeichnung </w:t>
            </w:r>
            <w:r w:rsidR="0074605A" w:rsidRPr="001D059E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11BCD">
              <w:rPr>
                <w:rFonts w:ascii="Arial" w:hAnsi="Arial" w:cs="Arial"/>
                <w:i/>
                <w:sz w:val="16"/>
                <w:szCs w:val="16"/>
              </w:rPr>
              <w:t>Change of Manufacturer Part N</w:t>
            </w:r>
            <w:r w:rsidRPr="001D059E">
              <w:rPr>
                <w:rFonts w:ascii="Arial" w:hAnsi="Arial" w:cs="Arial"/>
                <w:i/>
                <w:sz w:val="16"/>
                <w:szCs w:val="16"/>
              </w:rPr>
              <w:t>umber</w:t>
            </w:r>
            <w:r w:rsidR="00E95416" w:rsidRPr="001D059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5A" w:rsidRPr="00F972F3" w:rsidRDefault="0074605A" w:rsidP="00C933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1C1725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972F3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74605A" w:rsidRPr="00E13F9F" w:rsidRDefault="0074605A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78"/>
        <w:gridCol w:w="881"/>
        <w:gridCol w:w="1843"/>
        <w:gridCol w:w="1559"/>
        <w:gridCol w:w="1005"/>
        <w:gridCol w:w="1263"/>
        <w:gridCol w:w="1134"/>
      </w:tblGrid>
      <w:tr w:rsidR="00BD477E" w:rsidRPr="008F30E0" w:rsidTr="00D46D6E">
        <w:tc>
          <w:tcPr>
            <w:tcW w:w="9889" w:type="dxa"/>
            <w:gridSpan w:val="8"/>
            <w:tcBorders>
              <w:bottom w:val="nil"/>
            </w:tcBorders>
            <w:shd w:val="clear" w:color="auto" w:fill="auto"/>
          </w:tcPr>
          <w:p w:rsidR="00BD477E" w:rsidRPr="008408E9" w:rsidRDefault="00DC7409" w:rsidP="008408E9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Priorität</w:t>
            </w:r>
            <w:r w:rsidR="00BD477E" w:rsidRPr="008408E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BD477E" w:rsidRPr="008408E9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US"/>
              </w:rPr>
              <w:t>/</w:t>
            </w:r>
            <w:r w:rsidR="00BD477E" w:rsidRPr="008408E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Priority</w:t>
            </w:r>
            <w:r w:rsidR="00BD477E"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="00F817F7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 </w:t>
            </w:r>
            <w:r w:rsidR="00AE088B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   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8408E9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8408E9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8408E9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BD477E" w:rsidRPr="008F30E0" w:rsidTr="00D46D6E">
        <w:tc>
          <w:tcPr>
            <w:tcW w:w="22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477E" w:rsidRPr="008408E9" w:rsidRDefault="00BD47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7EF0" w:rsidRPr="00EB1B4E" w:rsidTr="00D46D6E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EF0" w:rsidRPr="00EB1B4E" w:rsidRDefault="00477EF0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Dringend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Urgent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7EF0" w:rsidRPr="00EB1B4E" w:rsidRDefault="00477EF0" w:rsidP="00FC1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EF0" w:rsidRPr="00EB1B4E" w:rsidRDefault="00477EF0" w:rsidP="00FC164A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Empfohlen </w:t>
            </w:r>
            <w:r w:rsidRPr="00477EF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77EF0">
              <w:rPr>
                <w:rFonts w:ascii="Arial" w:hAnsi="Arial" w:cs="Arial"/>
                <w:i/>
                <w:sz w:val="16"/>
                <w:szCs w:val="16"/>
              </w:rPr>
              <w:t>Recommended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EF0" w:rsidRPr="00EB1B4E" w:rsidRDefault="00477EF0" w:rsidP="006E6FB6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E3AE6" w:rsidRPr="002037D9" w:rsidTr="00D46D6E"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6E3AE6" w:rsidP="00BF246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389E">
              <w:rPr>
                <w:rFonts w:ascii="Arial" w:hAnsi="Arial" w:cs="Arial"/>
                <w:sz w:val="14"/>
                <w:szCs w:val="14"/>
                <w:lang w:val="en-US"/>
              </w:rPr>
              <w:t>Lieferstopp droht</w:t>
            </w:r>
            <w:r w:rsidR="0019389E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EB343C" w:rsidP="00EB34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Einfluss auf Liefertermin</w:t>
            </w:r>
            <w:r w:rsidR="00160EF3" w:rsidRPr="0019389E">
              <w:rPr>
                <w:rFonts w:ascii="Arial" w:hAnsi="Arial" w:cs="Arial"/>
                <w:sz w:val="14"/>
                <w:szCs w:val="14"/>
              </w:rPr>
              <w:t xml:space="preserve"> nach 6 Monat</w:t>
            </w:r>
            <w:r w:rsidR="00D05C4B">
              <w:rPr>
                <w:rFonts w:ascii="Arial" w:hAnsi="Arial" w:cs="Arial"/>
                <w:sz w:val="14"/>
                <w:szCs w:val="14"/>
              </w:rPr>
              <w:t>en</w:t>
            </w:r>
            <w:r w:rsidR="0019389E" w:rsidRPr="0019389E">
              <w:rPr>
                <w:rFonts w:ascii="Arial" w:hAnsi="Arial" w:cs="Arial"/>
                <w:sz w:val="14"/>
                <w:szCs w:val="14"/>
              </w:rPr>
              <w:t xml:space="preserve"> / 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19389E" w:rsidRDefault="00737040" w:rsidP="00BF246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389E"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 w:rsidR="00160EF3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ein Einfluss auf </w:t>
            </w:r>
            <w:r w:rsidR="00BF2469">
              <w:rPr>
                <w:rFonts w:ascii="Arial" w:hAnsi="Arial" w:cs="Arial"/>
                <w:sz w:val="14"/>
                <w:szCs w:val="14"/>
                <w:lang w:val="en-US"/>
              </w:rPr>
              <w:t>Lieferungen</w:t>
            </w:r>
            <w:r w:rsidR="0019389E" w:rsidRPr="0019389E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</w:p>
        </w:tc>
      </w:tr>
      <w:tr w:rsidR="006E3AE6" w:rsidRPr="002037D9" w:rsidTr="00D46D6E">
        <w:tc>
          <w:tcPr>
            <w:tcW w:w="30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511BCD" w:rsidP="006E6F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Suspension of deliveries</w:t>
            </w:r>
            <w:r w:rsidR="00BF2469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imminent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737040" w:rsidP="00EB343C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I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mpact on deliveries</w:t>
            </w:r>
            <w:r w:rsidR="00EB343C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="00160EF3"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after 6 months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E3AE6" w:rsidRPr="007D3CA7" w:rsidRDefault="00BF2469" w:rsidP="00BF2469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D3CA7">
              <w:rPr>
                <w:rFonts w:ascii="Arial" w:hAnsi="Arial" w:cs="Arial"/>
                <w:i/>
                <w:sz w:val="14"/>
                <w:szCs w:val="14"/>
                <w:lang w:val="en-US"/>
              </w:rPr>
              <w:t>No impact on deliveries</w:t>
            </w:r>
          </w:p>
        </w:tc>
      </w:tr>
      <w:tr w:rsidR="00737040" w:rsidRPr="006E3AE6" w:rsidTr="00D46D6E">
        <w:tc>
          <w:tcPr>
            <w:tcW w:w="988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7040" w:rsidRPr="00737040" w:rsidRDefault="00737040" w:rsidP="0073704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BD477E" w:rsidRPr="00E13F9F" w:rsidRDefault="00BD477E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993"/>
        <w:gridCol w:w="850"/>
        <w:gridCol w:w="3969"/>
      </w:tblGrid>
      <w:tr w:rsidR="0055764F" w:rsidRPr="008F30E0" w:rsidTr="002D1B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64F" w:rsidRDefault="0055764F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Kosten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EB343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</w:t>
            </w:r>
            <w:r w:rsidR="00BF246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mpact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on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E13F9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Cost</w:t>
            </w:r>
            <w:r w:rsidR="00EB343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s</w:t>
            </w:r>
            <w:r w:rsidRPr="00E13F9F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:</w:t>
            </w:r>
            <w:r w:rsidR="00AE088B" w:rsidRPr="00511BCD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   </w:t>
            </w:r>
            <w:r w:rsidRPr="00511BCD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  <w:p w:rsidR="00643AD6" w:rsidRPr="0087691B" w:rsidRDefault="00643AD6" w:rsidP="002D1B4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5764F" w:rsidRPr="00EB1B4E" w:rsidTr="00436CFC">
        <w:tc>
          <w:tcPr>
            <w:tcW w:w="40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87691B" w:rsidRDefault="0055764F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EB1B4E" w:rsidRDefault="0055764F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64F" w:rsidRPr="00EB1B4E" w:rsidRDefault="0055764F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764F" w:rsidRPr="00122AFF" w:rsidRDefault="00122AFF" w:rsidP="00942E18">
            <w:pPr>
              <w:rPr>
                <w:rFonts w:ascii="Arial" w:hAnsi="Arial" w:cs="Arial"/>
                <w:sz w:val="14"/>
                <w:szCs w:val="14"/>
              </w:rPr>
            </w:pPr>
            <w:r w:rsidRPr="00122AFF">
              <w:rPr>
                <w:rFonts w:ascii="Arial" w:hAnsi="Arial" w:cs="Arial"/>
                <w:sz w:val="14"/>
                <w:szCs w:val="14"/>
              </w:rPr>
              <w:t>Wenn Ja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22A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2E18">
              <w:rPr>
                <w:rFonts w:ascii="Arial" w:hAnsi="Arial" w:cs="Arial"/>
                <w:sz w:val="14"/>
                <w:szCs w:val="14"/>
              </w:rPr>
              <w:t>Kosten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350">
              <w:rPr>
                <w:rFonts w:ascii="Arial" w:hAnsi="Arial" w:cs="Arial"/>
                <w:sz w:val="14"/>
                <w:szCs w:val="14"/>
              </w:rPr>
              <w:t>be</w:t>
            </w:r>
            <w:r>
              <w:rPr>
                <w:rFonts w:ascii="Arial" w:hAnsi="Arial" w:cs="Arial"/>
                <w:sz w:val="14"/>
                <w:szCs w:val="14"/>
              </w:rPr>
              <w:t>nennen /</w:t>
            </w:r>
            <w:r w:rsidRPr="00122A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03C4">
              <w:rPr>
                <w:rFonts w:ascii="Arial" w:hAnsi="Arial" w:cs="Arial"/>
                <w:i/>
                <w:sz w:val="14"/>
                <w:szCs w:val="14"/>
              </w:rPr>
              <w:t>If yes,</w:t>
            </w:r>
            <w:r w:rsidR="005B1350" w:rsidRPr="002E03C4">
              <w:rPr>
                <w:rFonts w:ascii="Arial" w:hAnsi="Arial" w:cs="Arial"/>
                <w:i/>
                <w:sz w:val="14"/>
                <w:szCs w:val="14"/>
              </w:rPr>
              <w:t xml:space="preserve"> name </w:t>
            </w:r>
            <w:r w:rsidR="00942E18" w:rsidRPr="002E03C4">
              <w:rPr>
                <w:rFonts w:ascii="Arial" w:hAnsi="Arial" w:cs="Arial"/>
                <w:i/>
                <w:sz w:val="14"/>
                <w:szCs w:val="14"/>
              </w:rPr>
              <w:t>cost</w:t>
            </w:r>
            <w:r w:rsidR="005B1350" w:rsidRPr="002E03C4">
              <w:rPr>
                <w:rFonts w:ascii="Arial" w:hAnsi="Arial" w:cs="Arial"/>
                <w:i/>
                <w:sz w:val="14"/>
                <w:szCs w:val="14"/>
              </w:rPr>
              <w:t>s</w:t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122AFF" w:rsidP="00DF1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Einmalkosten /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 xml:space="preserve">on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>ecur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9A631E" w:rsidRPr="00C56792">
              <w:rPr>
                <w:rFonts w:ascii="Arial" w:hAnsi="Arial" w:cs="Arial"/>
                <w:i/>
                <w:sz w:val="16"/>
                <w:szCs w:val="16"/>
              </w:rPr>
              <w:t xml:space="preserve">ing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792">
              <w:rPr>
                <w:rFonts w:ascii="Arial" w:hAnsi="Arial" w:cs="Arial"/>
                <w:i/>
                <w:sz w:val="16"/>
                <w:szCs w:val="16"/>
              </w:rPr>
              <w:t>ost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C7621B" w:rsidRDefault="00122AFF" w:rsidP="00DF1C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Wiederkehrende Kosten /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ecu</w:t>
            </w:r>
            <w:r w:rsidR="00EB343C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ring </w:t>
            </w:r>
            <w:r w:rsidR="0055764F"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US"/>
              </w:rPr>
              <w:t>osts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  <w:tr w:rsidR="0055764F" w:rsidRPr="00EB1B4E" w:rsidTr="00DF1CE7">
        <w:trPr>
          <w:trHeight w:hRule="exact" w:val="227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Other</w:t>
            </w:r>
            <w:r w:rsidR="00E954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="00E95416"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64F" w:rsidRPr="00EB1B4E" w:rsidRDefault="0055764F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F" w:rsidRPr="00EB1B4E" w:rsidRDefault="00C56792" w:rsidP="00DF1CE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55764F" w:rsidRPr="00E13F9F" w:rsidRDefault="0055764F">
      <w:pPr>
        <w:rPr>
          <w:rFonts w:ascii="Arial" w:hAnsi="Arial" w:cs="Arial"/>
          <w:sz w:val="12"/>
          <w:szCs w:val="12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80"/>
        <w:gridCol w:w="828"/>
        <w:gridCol w:w="720"/>
        <w:gridCol w:w="3960"/>
        <w:gridCol w:w="720"/>
        <w:gridCol w:w="781"/>
      </w:tblGrid>
      <w:tr w:rsidR="0074605A" w:rsidRPr="004B7F2B" w:rsidTr="00D46D6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BF246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408E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Einfluss auf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BF246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…</w:t>
            </w:r>
            <w:r w:rsidR="00D16A6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(Lieferantensicht)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GB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</w:t>
            </w:r>
            <w:r w:rsid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</w:t>
            </w:r>
            <w:r w:rsidR="00BF2469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mpact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on</w:t>
            </w:r>
            <w:r w:rsid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(Supplier V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iew)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E088B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(Vom Lieferanten auszufüllen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the</w:t>
            </w:r>
            <w:r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supplier</w:t>
            </w:r>
            <w:r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74605A" w:rsidRPr="004B7F2B" w:rsidTr="00D46D6E">
        <w:trPr>
          <w:trHeight w:val="113"/>
        </w:trPr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605A" w:rsidRPr="00EB1B4E" w:rsidTr="00D46D6E">
        <w:tc>
          <w:tcPr>
            <w:tcW w:w="2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87691B" w:rsidRDefault="0074605A" w:rsidP="002D1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Nein 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78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05A" w:rsidRPr="00EB1B4E" w:rsidRDefault="0074605A" w:rsidP="002D1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Ja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Yes</w:t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Spezifikation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Reparierbarkeit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Maintainability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C7621B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21B">
              <w:rPr>
                <w:rFonts w:ascii="Arial" w:hAnsi="Arial" w:cs="Arial"/>
                <w:sz w:val="16"/>
                <w:szCs w:val="16"/>
                <w:lang w:val="en-US"/>
              </w:rPr>
              <w:t xml:space="preserve">Form Fit Funktion </w:t>
            </w:r>
            <w:r w:rsidRPr="00C7621B">
              <w:rPr>
                <w:rFonts w:ascii="Arial" w:hAnsi="Arial" w:cs="Arial"/>
                <w:iCs/>
                <w:sz w:val="16"/>
                <w:szCs w:val="16"/>
                <w:lang w:val="en-US"/>
              </w:rPr>
              <w:t>/</w:t>
            </w:r>
            <w:r w:rsidRPr="00C7621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Form Fit Function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Bestellungen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Purchase 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rder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Austauschbarkeit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Compatibility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Gelieferte Geräte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Delivered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Items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Test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Test (ATP, Equipment)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Zuverlässigkeit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 xml:space="preserve">/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Reliability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F63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C933F8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Gewicht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Weight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942E18" w:rsidP="0094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Methode</w:t>
            </w:r>
            <w:r w:rsidR="00E94F63" w:rsidRPr="00EB1B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F63"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="00E94F63"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Transportation method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63" w:rsidRPr="00EB1B4E" w:rsidRDefault="00E94F63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2E18" w:rsidRPr="00EB1B4E" w:rsidTr="00DF1CE7">
        <w:trPr>
          <w:trHeight w:val="227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C9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Material / 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Material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DF1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Other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 xml:space="preserve"> 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8" w:rsidRPr="00EB1B4E" w:rsidRDefault="00942E18" w:rsidP="0043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82871" w:rsidRPr="00E13F9F" w:rsidRDefault="00E82871" w:rsidP="00A94D34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690"/>
        <w:gridCol w:w="2281"/>
        <w:gridCol w:w="997"/>
        <w:gridCol w:w="2568"/>
        <w:gridCol w:w="1544"/>
      </w:tblGrid>
      <w:tr w:rsidR="00B94861" w:rsidRPr="008F30E0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B94861" w:rsidRPr="00511BCD" w:rsidRDefault="00B94861" w:rsidP="00511BC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11BCD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Freigabe</w:t>
            </w:r>
            <w:r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/ Release Diehl </w:t>
            </w:r>
            <w:r w:rsidR="00AB6E40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Aerospace</w:t>
            </w:r>
            <w:r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:</w:t>
            </w:r>
            <w:r w:rsidR="00511BCD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511BCD" w:rsidRPr="00511BCD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(Von DAs auszufüllen </w:t>
            </w:r>
            <w:r w:rsidR="00511BCD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511BC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>To be compiled</w:t>
            </w:r>
            <w:r w:rsidR="00511BCD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by</w:t>
            </w:r>
            <w:r w:rsidR="00511B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DAs</w:t>
            </w:r>
            <w:r w:rsidR="00511BCD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:rsidR="00B94861" w:rsidRPr="00511BCD" w:rsidRDefault="00B94861" w:rsidP="00B9486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37040" w:rsidRPr="008F30E0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737040" w:rsidRPr="00511BCD" w:rsidRDefault="00737040" w:rsidP="00B9486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737040" w:rsidRPr="00511BCD" w:rsidRDefault="00737040" w:rsidP="00B9486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E435C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BE435C" w:rsidRPr="00EB1B4E" w:rsidRDefault="00BE435C" w:rsidP="00AE088B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Änderung</w:t>
            </w:r>
            <w:r w:rsidR="00511BCD">
              <w:rPr>
                <w:rFonts w:ascii="Arial" w:hAnsi="Arial" w:cs="Arial"/>
                <w:sz w:val="16"/>
                <w:szCs w:val="16"/>
              </w:rPr>
              <w:t>svorschlag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freigegeben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Supplier Change R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>equest accepted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E435C" w:rsidRDefault="00BE435C" w:rsidP="00BE435C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D51A07" w:rsidRPr="00EB1B4E" w:rsidRDefault="00D51A07" w:rsidP="00BE43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7AA" w:rsidRPr="00EB1B4E" w:rsidTr="00F367AA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F367AA" w:rsidRPr="00EB1B4E" w:rsidRDefault="00651996" w:rsidP="00E637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 wird in CE/</w:t>
            </w:r>
            <w:r w:rsidR="002E03C4">
              <w:rPr>
                <w:rFonts w:ascii="Arial" w:hAnsi="Arial" w:cs="Arial"/>
                <w:sz w:val="16"/>
                <w:szCs w:val="16"/>
              </w:rPr>
              <w:t>CR überführt. Information an</w:t>
            </w:r>
            <w:r w:rsidR="00F367AA">
              <w:rPr>
                <w:rFonts w:ascii="Arial" w:hAnsi="Arial" w:cs="Arial"/>
                <w:sz w:val="16"/>
                <w:szCs w:val="16"/>
              </w:rPr>
              <w:t xml:space="preserve"> Lieferanten über </w:t>
            </w:r>
            <w:r w:rsidR="00E637E0">
              <w:rPr>
                <w:rFonts w:ascii="Arial" w:hAnsi="Arial" w:cs="Arial"/>
                <w:sz w:val="16"/>
                <w:szCs w:val="16"/>
              </w:rPr>
              <w:t>die Änderung folgt</w:t>
            </w:r>
            <w:r w:rsidR="00F367AA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367AA" w:rsidRPr="00EB1B4E" w:rsidRDefault="00F367AA" w:rsidP="00F367AA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67AA" w:rsidRPr="004B7F2B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F367AA" w:rsidRPr="00F367AA" w:rsidRDefault="00651996" w:rsidP="00AE088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SCR will be transferred </w:t>
            </w:r>
            <w:r w:rsidR="00BA2437">
              <w:rPr>
                <w:rFonts w:ascii="Arial" w:hAnsi="Arial" w:cs="Arial"/>
                <w:i/>
                <w:sz w:val="16"/>
                <w:szCs w:val="16"/>
                <w:lang w:val="en-US"/>
              </w:rPr>
              <w:t>in CE/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>R. 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nforma</w:t>
            </w:r>
            <w:r w:rsidR="002E03C4">
              <w:rPr>
                <w:rFonts w:ascii="Arial" w:hAnsi="Arial" w:cs="Arial"/>
                <w:i/>
                <w:sz w:val="16"/>
                <w:szCs w:val="16"/>
                <w:lang w:val="en-US"/>
              </w:rPr>
              <w:t>tion to</w:t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supplier on changed items will follow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367AA" w:rsidRPr="00F367AA" w:rsidRDefault="00F367AA" w:rsidP="00BE4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51A07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D51A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</w:t>
            </w:r>
            <w:r w:rsidR="002E03C4">
              <w:rPr>
                <w:rFonts w:ascii="Arial" w:hAnsi="Arial" w:cs="Arial"/>
                <w:sz w:val="16"/>
                <w:szCs w:val="16"/>
              </w:rPr>
              <w:t>tere Untersuchungen seitens DAs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notwendig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B68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Additional </w:t>
            </w:r>
            <w:r w:rsidRPr="000A555C">
              <w:rPr>
                <w:rFonts w:ascii="Arial" w:hAnsi="Arial" w:cs="Arial"/>
                <w:i/>
                <w:iCs/>
                <w:sz w:val="16"/>
                <w:szCs w:val="16"/>
              </w:rPr>
              <w:t>verification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B68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steps at DAs </w:t>
            </w:r>
            <w:r w:rsidRPr="000A555C">
              <w:rPr>
                <w:rFonts w:ascii="Arial" w:hAnsi="Arial" w:cs="Arial"/>
                <w:i/>
                <w:iCs/>
                <w:sz w:val="16"/>
                <w:szCs w:val="16"/>
              </w:rPr>
              <w:t>necessary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D51A07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AE08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Änderung</w:t>
            </w:r>
            <w:r w:rsidR="00511BCD">
              <w:rPr>
                <w:rFonts w:ascii="Arial" w:hAnsi="Arial" w:cs="Arial"/>
                <w:sz w:val="16"/>
                <w:szCs w:val="16"/>
              </w:rPr>
              <w:t>svorschlag</w:t>
            </w:r>
            <w:r w:rsidRPr="00EB1B4E">
              <w:rPr>
                <w:rFonts w:ascii="Arial" w:hAnsi="Arial" w:cs="Arial"/>
                <w:sz w:val="16"/>
                <w:szCs w:val="16"/>
              </w:rPr>
              <w:t xml:space="preserve"> abgelehnt</w:t>
            </w:r>
            <w:r w:rsidRPr="00643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3AD6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643A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11BCD">
              <w:rPr>
                <w:rFonts w:ascii="Arial" w:hAnsi="Arial" w:cs="Arial"/>
                <w:i/>
                <w:iCs/>
                <w:sz w:val="16"/>
                <w:szCs w:val="16"/>
              </w:rPr>
              <w:t>Supplier Change R</w:t>
            </w:r>
            <w:r w:rsidRPr="00643AD6">
              <w:rPr>
                <w:rFonts w:ascii="Arial" w:hAnsi="Arial" w:cs="Arial"/>
                <w:i/>
                <w:iCs/>
                <w:sz w:val="16"/>
                <w:szCs w:val="16"/>
              </w:rPr>
              <w:t>equest rejected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07" w:rsidRPr="008F30E0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BE435C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</w:pPr>
            <w:r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Notwendige Lieferantenaktivitäten</w:t>
            </w:r>
            <w:r w:rsidRPr="00DB680F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/ Nec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essary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A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ctivities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 xml:space="preserve"> by the Supplier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GB"/>
              </w:rPr>
              <w:t>:</w:t>
            </w:r>
            <w:r w:rsidRPr="00EB1B4E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  <w:t xml:space="preserve">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1A07" w:rsidRPr="008F30E0" w:rsidTr="00D46D6E">
        <w:trPr>
          <w:trHeight w:hRule="exact" w:val="198"/>
        </w:trPr>
        <w:tc>
          <w:tcPr>
            <w:tcW w:w="8345" w:type="dxa"/>
            <w:gridSpan w:val="6"/>
            <w:shd w:val="clear" w:color="auto" w:fill="auto"/>
          </w:tcPr>
          <w:p w:rsidR="00D51A07" w:rsidRPr="00EB1B4E" w:rsidRDefault="00D51A07" w:rsidP="00BE435C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Prüfanweisung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ATP</w:t>
            </w:r>
          </w:p>
        </w:tc>
        <w:tc>
          <w:tcPr>
            <w:tcW w:w="690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Spezifikation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Specification</w:t>
            </w:r>
          </w:p>
        </w:tc>
        <w:tc>
          <w:tcPr>
            <w:tcW w:w="997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8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Einbauzeichnung 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ICD</w:t>
            </w:r>
          </w:p>
        </w:tc>
        <w:tc>
          <w:tcPr>
            <w:tcW w:w="1544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Muster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Samples</w:t>
            </w:r>
          </w:p>
        </w:tc>
        <w:tc>
          <w:tcPr>
            <w:tcW w:w="690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Verifikationstest / </w:t>
            </w:r>
            <w:r w:rsidRPr="00EB1B4E">
              <w:rPr>
                <w:rFonts w:ascii="Arial" w:hAnsi="Arial" w:cs="Arial"/>
                <w:sz w:val="16"/>
                <w:szCs w:val="16"/>
              </w:rPr>
              <w:br/>
            </w:r>
            <w:r w:rsidR="00DB680F">
              <w:rPr>
                <w:rFonts w:ascii="Arial" w:hAnsi="Arial" w:cs="Arial"/>
                <w:i/>
                <w:sz w:val="16"/>
                <w:szCs w:val="16"/>
              </w:rPr>
              <w:t>Verification T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ests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Erstmusterprüfung / </w:t>
            </w:r>
            <w:r w:rsidRPr="002E03C4">
              <w:rPr>
                <w:rFonts w:ascii="Arial" w:hAnsi="Arial" w:cs="Arial"/>
                <w:i/>
                <w:sz w:val="16"/>
                <w:szCs w:val="16"/>
              </w:rPr>
              <w:t>FAI</w:t>
            </w:r>
          </w:p>
        </w:tc>
        <w:tc>
          <w:tcPr>
            <w:tcW w:w="1544" w:type="dxa"/>
            <w:shd w:val="clear" w:color="auto" w:fill="auto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B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725">
              <w:rPr>
                <w:rFonts w:ascii="Arial" w:hAnsi="Arial" w:cs="Arial"/>
                <w:sz w:val="16"/>
                <w:szCs w:val="16"/>
              </w:rPr>
            </w:r>
            <w:r w:rsidR="001C17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1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1A07" w:rsidRPr="00EB1B4E" w:rsidTr="00AB5039">
        <w:trPr>
          <w:trHeight w:hRule="exact" w:val="198"/>
        </w:trPr>
        <w:tc>
          <w:tcPr>
            <w:tcW w:w="1809" w:type="dxa"/>
            <w:gridSpan w:val="2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51A07" w:rsidRPr="00EB1B4E" w:rsidRDefault="00D51A07" w:rsidP="00BD7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A07" w:rsidRPr="00EB1B4E" w:rsidTr="00D46D6E">
        <w:trPr>
          <w:trHeight w:hRule="exact" w:val="198"/>
        </w:trPr>
        <w:tc>
          <w:tcPr>
            <w:tcW w:w="4780" w:type="dxa"/>
            <w:gridSpan w:val="4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9" w:type="dxa"/>
            <w:gridSpan w:val="3"/>
            <w:shd w:val="clear" w:color="auto" w:fill="auto"/>
            <w:vAlign w:val="center"/>
          </w:tcPr>
          <w:p w:rsidR="00D51A07" w:rsidRPr="00E95416" w:rsidRDefault="00D51A07" w:rsidP="00BD7D4F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D51A07" w:rsidRPr="00EB1B4E" w:rsidTr="0055764F">
        <w:trPr>
          <w:trHeight w:hRule="exact" w:val="408"/>
        </w:trPr>
        <w:tc>
          <w:tcPr>
            <w:tcW w:w="1526" w:type="dxa"/>
            <w:shd w:val="clear" w:color="auto" w:fill="auto"/>
          </w:tcPr>
          <w:p w:rsidR="00D51A07" w:rsidRPr="00EB1B4E" w:rsidRDefault="00D51A07" w:rsidP="00F95CA9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 xml:space="preserve">Sonstiges </w:t>
            </w:r>
            <w:r w:rsidRPr="00EB1B4E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Other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51A07" w:rsidRPr="00E95416" w:rsidRDefault="00D51A07" w:rsidP="002153A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</w:p>
        </w:tc>
      </w:tr>
    </w:tbl>
    <w:p w:rsidR="00AE088B" w:rsidRDefault="00AE088B">
      <w:pPr>
        <w:widowControl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p w:rsidR="00234AD0" w:rsidRDefault="00AE088B" w:rsidP="00B43413">
      <w:pPr>
        <w:tabs>
          <w:tab w:val="left" w:pos="6804"/>
        </w:tabs>
        <w:ind w:left="567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lastRenderedPageBreak/>
        <w:t xml:space="preserve">Supplier </w:t>
      </w:r>
      <w:r w:rsidRPr="00EB1B4E">
        <w:rPr>
          <w:rFonts w:ascii="Arial" w:hAnsi="Arial" w:cs="Arial"/>
          <w:sz w:val="16"/>
          <w:szCs w:val="16"/>
          <w:lang w:val="en-GB"/>
        </w:rPr>
        <w:t xml:space="preserve">SCR-Ref. Nr. / </w:t>
      </w:r>
      <w:r w:rsidRPr="00EB1B4E">
        <w:rPr>
          <w:rFonts w:ascii="Arial" w:hAnsi="Arial" w:cs="Arial"/>
          <w:i/>
          <w:sz w:val="16"/>
          <w:szCs w:val="16"/>
          <w:lang w:val="en-GB"/>
        </w:rPr>
        <w:t>No</w:t>
      </w:r>
      <w:r w:rsidR="008F7E8A">
        <w:rPr>
          <w:rFonts w:ascii="Arial" w:hAnsi="Arial" w:cs="Arial"/>
          <w:i/>
          <w:sz w:val="16"/>
          <w:szCs w:val="16"/>
          <w:lang w:val="en-GB"/>
        </w:rPr>
        <w:t>.</w:t>
      </w:r>
      <w:r w:rsidR="00B43413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B43413">
        <w:rPr>
          <w:rFonts w:ascii="Arial" w:hAnsi="Arial" w:cs="Arial"/>
          <w:i/>
          <w:sz w:val="16"/>
          <w:szCs w:val="16"/>
          <w:lang w:val="en-GB"/>
        </w:rPr>
        <w:fldChar w:fldCharType="begin"/>
      </w:r>
      <w:r w:rsidR="00B43413">
        <w:rPr>
          <w:rFonts w:ascii="Arial" w:hAnsi="Arial" w:cs="Arial"/>
          <w:i/>
          <w:sz w:val="16"/>
          <w:szCs w:val="16"/>
          <w:lang w:val="en-GB"/>
        </w:rPr>
        <w:instrText xml:space="preserve"> REF SCR_No \h </w:instrText>
      </w:r>
      <w:r w:rsidR="00B43413">
        <w:rPr>
          <w:rFonts w:ascii="Arial" w:hAnsi="Arial" w:cs="Arial"/>
          <w:i/>
          <w:sz w:val="16"/>
          <w:szCs w:val="16"/>
          <w:lang w:val="en-GB"/>
        </w:rPr>
      </w:r>
      <w:r w:rsidR="00B43413">
        <w:rPr>
          <w:rFonts w:ascii="Arial" w:hAnsi="Arial" w:cs="Arial"/>
          <w:i/>
          <w:sz w:val="16"/>
          <w:szCs w:val="16"/>
          <w:lang w:val="en-GB"/>
        </w:rPr>
        <w:fldChar w:fldCharType="separate"/>
      </w:r>
      <w:r w:rsidR="001C1725" w:rsidRPr="00B43413">
        <w:rPr>
          <w:rFonts w:ascii="Arial" w:hAnsi="Arial" w:cs="Arial"/>
          <w:b/>
          <w:color w:val="1F497D" w:themeColor="text2"/>
          <w:szCs w:val="24"/>
          <w:lang w:val="en-GB"/>
        </w:rPr>
        <w:t xml:space="preserve">     </w:t>
      </w:r>
      <w:r w:rsidR="00B43413">
        <w:rPr>
          <w:rFonts w:ascii="Arial" w:hAnsi="Arial" w:cs="Arial"/>
          <w:i/>
          <w:sz w:val="16"/>
          <w:szCs w:val="16"/>
          <w:lang w:val="en-GB"/>
        </w:rPr>
        <w:fldChar w:fldCharType="end"/>
      </w:r>
      <w:r w:rsidR="00B43413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7152B6" w:rsidRDefault="007152B6" w:rsidP="00B43413">
      <w:pPr>
        <w:tabs>
          <w:tab w:val="left" w:pos="6804"/>
        </w:tabs>
        <w:ind w:left="5670"/>
        <w:rPr>
          <w:rFonts w:ascii="Arial" w:hAnsi="Arial" w:cs="Arial"/>
          <w:sz w:val="16"/>
          <w:szCs w:val="16"/>
        </w:rPr>
      </w:pPr>
      <w:r w:rsidRPr="009F2256">
        <w:rPr>
          <w:rFonts w:ascii="Arial" w:hAnsi="Arial" w:cs="Arial"/>
          <w:sz w:val="16"/>
          <w:szCs w:val="16"/>
        </w:rPr>
        <w:t>DA</w:t>
      </w:r>
      <w:r>
        <w:rPr>
          <w:rFonts w:ascii="Arial" w:hAnsi="Arial" w:cs="Arial"/>
          <w:sz w:val="16"/>
          <w:szCs w:val="16"/>
        </w:rPr>
        <w:t>s</w:t>
      </w:r>
      <w:r w:rsidRPr="009F2256">
        <w:rPr>
          <w:rFonts w:ascii="Arial" w:hAnsi="Arial" w:cs="Arial"/>
          <w:sz w:val="16"/>
          <w:szCs w:val="16"/>
        </w:rPr>
        <w:t xml:space="preserve"> SCR-Ref. </w:t>
      </w:r>
      <w:r>
        <w:rPr>
          <w:rFonts w:ascii="Arial" w:hAnsi="Arial" w:cs="Arial"/>
          <w:sz w:val="16"/>
          <w:szCs w:val="16"/>
        </w:rPr>
        <w:t xml:space="preserve">Nr / No      </w:t>
      </w:r>
    </w:p>
    <w:p w:rsidR="007152B6" w:rsidRPr="007152B6" w:rsidRDefault="007152B6" w:rsidP="00F972F3">
      <w:pPr>
        <w:tabs>
          <w:tab w:val="left" w:pos="6804"/>
        </w:tabs>
        <w:ind w:left="6372"/>
        <w:rPr>
          <w:rFonts w:ascii="Arial" w:hAnsi="Arial" w:cs="Arial"/>
          <w:sz w:val="12"/>
          <w:szCs w:val="1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1"/>
        <w:gridCol w:w="1833"/>
        <w:gridCol w:w="3276"/>
      </w:tblGrid>
      <w:tr w:rsidR="00234AD0" w:rsidRPr="00EB1B4E" w:rsidTr="002D1B42">
        <w:trPr>
          <w:trHeight w:hRule="exact" w:val="665"/>
        </w:trPr>
        <w:tc>
          <w:tcPr>
            <w:tcW w:w="9889" w:type="dxa"/>
            <w:gridSpan w:val="4"/>
            <w:shd w:val="clear" w:color="auto" w:fill="auto"/>
          </w:tcPr>
          <w:p w:rsidR="00234AD0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AB503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Unterschriften DAs / </w:t>
            </w:r>
            <w:r w:rsidRPr="00DB680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Signatures DAs</w:t>
            </w:r>
          </w:p>
        </w:tc>
      </w:tr>
      <w:tr w:rsidR="00C933F8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Name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  <w:tc>
          <w:tcPr>
            <w:tcW w:w="1833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Name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Name: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933F8" w:rsidRPr="00EB1B4E" w:rsidRDefault="00C933F8" w:rsidP="00D05C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C933F8" w:rsidRPr="00EB1B4E" w:rsidTr="002D1B42">
        <w:trPr>
          <w:trHeight w:hRule="exact" w:val="198"/>
        </w:trPr>
        <w:tc>
          <w:tcPr>
            <w:tcW w:w="1809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2971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  <w:tc>
          <w:tcPr>
            <w:tcW w:w="1833" w:type="dxa"/>
            <w:shd w:val="clear" w:color="auto" w:fill="auto"/>
          </w:tcPr>
          <w:p w:rsidR="00C933F8" w:rsidRPr="00EB1B4E" w:rsidRDefault="00C933F8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 xml:space="preserve">Datum </w:t>
            </w:r>
            <w:r w:rsidRPr="00EB1B4E">
              <w:rPr>
                <w:rFonts w:ascii="Arial" w:hAnsi="Arial" w:cs="Arial"/>
                <w:iCs/>
                <w:sz w:val="16"/>
                <w:szCs w:val="16"/>
                <w:lang w:val="en-GB"/>
              </w:rPr>
              <w:t>/</w:t>
            </w:r>
            <w:r w:rsidRPr="00EB1B4E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Date</w:t>
            </w:r>
          </w:p>
        </w:tc>
        <w:tc>
          <w:tcPr>
            <w:tcW w:w="3276" w:type="dxa"/>
            <w:shd w:val="clear" w:color="auto" w:fill="auto"/>
          </w:tcPr>
          <w:p w:rsidR="00C933F8" w:rsidRPr="00EB1B4E" w:rsidRDefault="00C933F8" w:rsidP="00D05C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</w:tr>
      <w:tr w:rsidR="00234AD0" w:rsidRPr="00EB1B4E" w:rsidTr="002D1B42">
        <w:trPr>
          <w:trHeight w:val="558"/>
        </w:trPr>
        <w:tc>
          <w:tcPr>
            <w:tcW w:w="1809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A6F" w:rsidRPr="00743F28" w:rsidRDefault="00D16A6F" w:rsidP="00D16A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3F28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 xml:space="preserve"> Warengruppenverantwortlicher </w:t>
            </w:r>
            <w:r w:rsidRPr="00743F2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  <w:p w:rsidR="00D16A6F" w:rsidRDefault="00D16A6F" w:rsidP="00D16A6F">
            <w:pPr>
              <w:rPr>
                <w:rFonts w:ascii="Arial" w:hAnsi="Arial" w:cs="Arial"/>
                <w:sz w:val="16"/>
                <w:szCs w:val="16"/>
              </w:rPr>
            </w:pPr>
            <w:r w:rsidRPr="003C2628">
              <w:rPr>
                <w:rFonts w:ascii="Arial" w:hAnsi="Arial" w:cs="Arial"/>
                <w:i/>
                <w:sz w:val="16"/>
                <w:szCs w:val="16"/>
              </w:rPr>
              <w:t>Commodity Manager</w:t>
            </w:r>
          </w:p>
          <w:p w:rsidR="00234AD0" w:rsidRPr="00743F28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  <w:tc>
          <w:tcPr>
            <w:tcW w:w="1833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A6F" w:rsidRPr="00EB1B4E" w:rsidRDefault="00D16A6F" w:rsidP="00D16A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Signature</w:t>
            </w:r>
            <w:r w:rsidRPr="00EB1B4E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C56792">
              <w:rPr>
                <w:rFonts w:ascii="Arial" w:hAnsi="Arial" w:cs="Arial"/>
                <w:i/>
                <w:sz w:val="16"/>
                <w:szCs w:val="16"/>
                <w:lang w:val="en-GB"/>
              </w:rPr>
              <w:t>Supplier Quality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Manager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AD0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AD0" w:rsidRPr="00EB1B4E" w:rsidTr="002D1B42">
        <w:trPr>
          <w:trHeight w:val="1090"/>
        </w:trPr>
        <w:tc>
          <w:tcPr>
            <w:tcW w:w="1809" w:type="dxa"/>
            <w:shd w:val="clear" w:color="auto" w:fill="auto"/>
          </w:tcPr>
          <w:p w:rsidR="00234AD0" w:rsidRPr="00EB1B4E" w:rsidRDefault="00234AD0" w:rsidP="002D1B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B1B4E">
              <w:rPr>
                <w:rFonts w:ascii="Arial" w:hAnsi="Arial" w:cs="Arial"/>
                <w:sz w:val="16"/>
                <w:szCs w:val="16"/>
              </w:rPr>
              <w:t>Anmerkungen /</w:t>
            </w:r>
            <w:r w:rsidR="00D05C4B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EB1B4E">
              <w:rPr>
                <w:rFonts w:ascii="Arial" w:hAnsi="Arial" w:cs="Arial"/>
                <w:i/>
                <w:sz w:val="16"/>
                <w:szCs w:val="16"/>
              </w:rPr>
              <w:t>emarks</w:t>
            </w:r>
          </w:p>
          <w:p w:rsidR="00234AD0" w:rsidRPr="00EB1B4E" w:rsidRDefault="00234AD0" w:rsidP="002D1B4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234AD0" w:rsidRPr="00E95416" w:rsidRDefault="00234AD0" w:rsidP="002D1B42">
            <w:pPr>
              <w:spacing w:before="6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</w:p>
        </w:tc>
      </w:tr>
    </w:tbl>
    <w:p w:rsidR="00234AD0" w:rsidRDefault="00234AD0" w:rsidP="00192C7E">
      <w:pPr>
        <w:rPr>
          <w:rFonts w:ascii="Arial" w:hAnsi="Arial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D2680" w:rsidRPr="00256BE0" w:rsidTr="00D46D6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058A" w:rsidRPr="00EB1B4E" w:rsidRDefault="00E5058A" w:rsidP="00192C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556F9" w:rsidRPr="00256BE0" w:rsidRDefault="00FB6C1C" w:rsidP="00AE08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Änderungsgrund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Reason for C</w:t>
            </w:r>
            <w:r w:rsidRPr="00256BE0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hange:</w:t>
            </w:r>
            <w:r w:rsidR="007152B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FB6C1C" w:rsidRPr="00256BE0" w:rsidTr="000D41B9">
        <w:trPr>
          <w:trHeight w:val="1591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110F" w:rsidRPr="00F52272" w:rsidRDefault="0071110F" w:rsidP="00192C7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0035E5" w:rsidRPr="00E95416" w:rsidRDefault="00A54F5E" w:rsidP="00192C7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EB1B4E" w:rsidTr="00D46D6E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B6C1C" w:rsidRPr="00AE088B" w:rsidRDefault="00FB6C1C" w:rsidP="00FB6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Änderungsbeschreibung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Change D</w:t>
            </w:r>
            <w:r w:rsidRPr="00256BE0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escription</w:t>
            </w:r>
            <w:r w:rsidRPr="00256BE0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7152B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B6C1C" w:rsidRPr="00EB1B4E" w:rsidTr="000D41B9">
        <w:trPr>
          <w:trHeight w:val="1620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110F" w:rsidRPr="007152B6" w:rsidRDefault="0071110F" w:rsidP="00FB6C1C">
            <w:pPr>
              <w:rPr>
                <w:rFonts w:ascii="Arial" w:hAnsi="Arial" w:cs="Arial"/>
                <w:sz w:val="12"/>
                <w:szCs w:val="12"/>
              </w:rPr>
            </w:pPr>
          </w:p>
          <w:p w:rsidR="00FB6C1C" w:rsidRPr="00E95416" w:rsidRDefault="00A54F5E" w:rsidP="00FB6C1C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EB1B4E" w:rsidTr="00D46D6E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B6C1C" w:rsidRPr="00AE088B" w:rsidRDefault="00FB6C1C" w:rsidP="00FB6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Überprüfung der Änderung </w:t>
            </w:r>
            <w:r w:rsidRPr="00EB1B4E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Validation of C</w:t>
            </w:r>
            <w:r w:rsidRPr="00EB1B4E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hange</w:t>
            </w: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DB680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152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(Pflichtfeld: Vom Lieferanten auszufüllen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/</w:t>
            </w:r>
            <w:r w:rsidR="00DB68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088B" w:rsidRPr="00AE088B">
              <w:rPr>
                <w:rFonts w:ascii="Arial" w:hAnsi="Arial" w:cs="Arial"/>
                <w:i/>
                <w:sz w:val="14"/>
                <w:szCs w:val="14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AE088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B6C1C" w:rsidRPr="00EB1B4E" w:rsidTr="000D41B9">
        <w:trPr>
          <w:trHeight w:val="1606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110F" w:rsidRPr="007152B6" w:rsidRDefault="0071110F" w:rsidP="0071110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B6C1C" w:rsidRPr="00E95416" w:rsidRDefault="00A54F5E" w:rsidP="00FB6C1C">
            <w:pPr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FB6C1C" w:rsidRPr="008F30E0" w:rsidTr="00D46D6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shd w:val="clear" w:color="auto" w:fill="auto"/>
          </w:tcPr>
          <w:p w:rsidR="00FB72BF" w:rsidRPr="00EB1B4E" w:rsidRDefault="00FB72BF" w:rsidP="00FB6C1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B6C1C" w:rsidRPr="00DB680F" w:rsidRDefault="00291C72" w:rsidP="00FB6C1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Risikobewertung</w:t>
            </w:r>
            <w:r w:rsidR="00FB6C1C" w:rsidRPr="00DB680F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FB6C1C" w:rsidRPr="00DB680F">
              <w:rPr>
                <w:rFonts w:ascii="Arial" w:hAnsi="Arial" w:cs="Arial"/>
                <w:b/>
                <w:iCs/>
                <w:sz w:val="16"/>
                <w:szCs w:val="16"/>
                <w:u w:val="single"/>
                <w:lang w:val="en-US"/>
              </w:rPr>
              <w:t>/</w:t>
            </w:r>
            <w:r w:rsidR="00FB6C1C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Risk A</w:t>
            </w:r>
            <w:r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>ssessment</w:t>
            </w:r>
            <w:r w:rsidR="007152B6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  <w:tab/>
            </w:r>
            <w:r w:rsidR="007152B6" w:rsidRPr="00DB680F">
              <w:rPr>
                <w:rFonts w:ascii="Arial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   </w:t>
            </w:r>
            <w:r w:rsidR="00AE088B" w:rsidRPr="00DB680F">
              <w:rPr>
                <w:rFonts w:ascii="Arial" w:hAnsi="Arial" w:cs="Arial"/>
                <w:sz w:val="14"/>
                <w:szCs w:val="14"/>
                <w:lang w:val="en-US"/>
              </w:rPr>
              <w:t>(Pflichtfeld: Vom Lieferanten auszufüllen/</w:t>
            </w:r>
            <w:r w:rsidR="00AE088B" w:rsidRP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>Mandatory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Field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  <w:r w:rsidR="00DB680F" w:rsidRPr="00AE08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To be compiled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by </w:t>
            </w:r>
            <w:r w:rsidR="00DB680F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</w:t>
            </w:r>
            <w:r w:rsidR="00DB680F" w:rsidRPr="00AE088B">
              <w:rPr>
                <w:rFonts w:ascii="Arial" w:hAnsi="Arial" w:cs="Arial"/>
                <w:i/>
                <w:sz w:val="14"/>
                <w:szCs w:val="14"/>
                <w:lang w:val="en-US"/>
              </w:rPr>
              <w:t>supplier</w:t>
            </w:r>
            <w:r w:rsidR="00AE088B" w:rsidRPr="00DB680F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FB6C1C" w:rsidRPr="00EB1B4E" w:rsidTr="000D41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4605A" w:rsidRPr="00DB680F" w:rsidRDefault="0074605A" w:rsidP="00FB6C1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0035E5" w:rsidRPr="00E95416" w:rsidRDefault="00A54F5E" w:rsidP="00FB6C1C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noProof/>
                <w:color w:val="1F497D" w:themeColor="text2"/>
                <w:sz w:val="18"/>
                <w:szCs w:val="18"/>
                <w:lang w:val="en-GB"/>
              </w:rPr>
              <w:t> </w:t>
            </w:r>
            <w:r w:rsidRPr="00E95416">
              <w:rPr>
                <w:rFonts w:ascii="Arial" w:hAnsi="Arial" w:cs="Arial"/>
                <w:color w:val="1F497D" w:themeColor="text2"/>
                <w:sz w:val="18"/>
                <w:szCs w:val="18"/>
                <w:lang w:val="en-GB"/>
              </w:rPr>
              <w:fldChar w:fldCharType="end"/>
            </w:r>
          </w:p>
        </w:tc>
      </w:tr>
      <w:tr w:rsidR="00291C72" w:rsidRPr="00EB1B4E" w:rsidTr="00D46D6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1C72" w:rsidRPr="00F52272" w:rsidRDefault="00291C72" w:rsidP="00291C7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91C72" w:rsidRPr="00F52272" w:rsidRDefault="00291C72" w:rsidP="00F52272">
            <w:pPr>
              <w:rPr>
                <w:rFonts w:ascii="Arial" w:hAnsi="Arial" w:cs="Arial"/>
                <w:sz w:val="18"/>
                <w:szCs w:val="18"/>
              </w:rPr>
            </w:pPr>
            <w:r w:rsidRPr="00EB1B4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Bemerkung </w:t>
            </w:r>
            <w:r w:rsidRPr="00F52272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/</w:t>
            </w:r>
            <w:r w:rsidRPr="00F52272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Remarks:</w:t>
            </w:r>
            <w:r w:rsidR="00AE088B" w:rsidRPr="00F5227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ab/>
            </w:r>
          </w:p>
        </w:tc>
      </w:tr>
    </w:tbl>
    <w:p w:rsidR="0074605A" w:rsidRPr="003A2F5C" w:rsidRDefault="003A2F5C" w:rsidP="0074605A">
      <w:pPr>
        <w:rPr>
          <w:rFonts w:ascii="Arial" w:hAnsi="Arial" w:cs="Arial"/>
          <w:i/>
          <w:sz w:val="12"/>
          <w:szCs w:val="12"/>
        </w:rPr>
      </w:pPr>
      <w:r w:rsidRPr="003A2F5C">
        <w:rPr>
          <w:rFonts w:ascii="Arial" w:hAnsi="Arial" w:cs="Arial"/>
          <w:sz w:val="12"/>
          <w:szCs w:val="12"/>
        </w:rPr>
        <w:t>(Bitte Bemerkungen einfügen, wenn „Einfluss</w:t>
      </w:r>
      <w:r w:rsidR="0074605A" w:rsidRPr="003A2F5C">
        <w:rPr>
          <w:rFonts w:ascii="Arial" w:hAnsi="Arial" w:cs="Arial"/>
          <w:sz w:val="12"/>
          <w:szCs w:val="12"/>
        </w:rPr>
        <w:t xml:space="preserve"> auf</w:t>
      </w:r>
      <w:r w:rsidR="009E3F8B">
        <w:rPr>
          <w:rFonts w:ascii="Arial" w:hAnsi="Arial" w:cs="Arial"/>
          <w:sz w:val="12"/>
          <w:szCs w:val="12"/>
        </w:rPr>
        <w:t xml:space="preserve"> …</w:t>
      </w:r>
      <w:r w:rsidR="0074605A" w:rsidRPr="003A2F5C">
        <w:rPr>
          <w:rFonts w:ascii="Arial" w:hAnsi="Arial" w:cs="Arial"/>
          <w:sz w:val="12"/>
          <w:szCs w:val="12"/>
        </w:rPr>
        <w:t>“ aus Lieferantensicht nicht bewertet werden kann</w:t>
      </w:r>
      <w:r w:rsidR="009E3F8B">
        <w:rPr>
          <w:rFonts w:ascii="Arial" w:hAnsi="Arial" w:cs="Arial"/>
          <w:sz w:val="12"/>
          <w:szCs w:val="12"/>
        </w:rPr>
        <w:t>.</w:t>
      </w:r>
      <w:r w:rsidRPr="003A2F5C">
        <w:rPr>
          <w:rFonts w:ascii="Arial" w:hAnsi="Arial" w:cs="Arial"/>
          <w:sz w:val="12"/>
          <w:szCs w:val="12"/>
        </w:rPr>
        <w:t xml:space="preserve"> </w:t>
      </w:r>
      <w:r w:rsidR="0074605A" w:rsidRPr="003A2F5C">
        <w:rPr>
          <w:rFonts w:ascii="Arial" w:hAnsi="Arial" w:cs="Arial"/>
          <w:sz w:val="12"/>
          <w:szCs w:val="12"/>
        </w:rPr>
        <w:t>/</w:t>
      </w:r>
      <w:r w:rsidRPr="003A2F5C">
        <w:rPr>
          <w:rFonts w:ascii="Arial" w:hAnsi="Arial" w:cs="Arial"/>
          <w:sz w:val="12"/>
          <w:szCs w:val="12"/>
        </w:rPr>
        <w:t xml:space="preserve"> </w:t>
      </w:r>
      <w:r w:rsidRPr="003A2F5C">
        <w:rPr>
          <w:rFonts w:ascii="Arial" w:hAnsi="Arial" w:cs="Arial"/>
          <w:i/>
          <w:sz w:val="12"/>
          <w:szCs w:val="12"/>
        </w:rPr>
        <w:t>Please add remarks if „Impact on …</w:t>
      </w:r>
      <w:r w:rsidR="0074605A" w:rsidRPr="003A2F5C">
        <w:rPr>
          <w:rFonts w:ascii="Arial" w:hAnsi="Arial" w:cs="Arial"/>
          <w:i/>
          <w:sz w:val="12"/>
          <w:szCs w:val="12"/>
        </w:rPr>
        <w:t xml:space="preserve">“ </w:t>
      </w:r>
      <w:r w:rsidRPr="003A2F5C">
        <w:rPr>
          <w:rFonts w:ascii="Arial" w:hAnsi="Arial" w:cs="Arial"/>
          <w:i/>
          <w:sz w:val="12"/>
          <w:szCs w:val="12"/>
        </w:rPr>
        <w:t xml:space="preserve">cannot be evaluated </w:t>
      </w:r>
      <w:r w:rsidR="0074605A" w:rsidRPr="003A2F5C">
        <w:rPr>
          <w:rFonts w:ascii="Arial" w:hAnsi="Arial" w:cs="Arial"/>
          <w:i/>
          <w:sz w:val="12"/>
          <w:szCs w:val="12"/>
        </w:rPr>
        <w:t>from s</w:t>
      </w:r>
      <w:r w:rsidRPr="003A2F5C">
        <w:rPr>
          <w:rFonts w:ascii="Arial" w:hAnsi="Arial" w:cs="Arial"/>
          <w:i/>
          <w:sz w:val="12"/>
          <w:szCs w:val="12"/>
        </w:rPr>
        <w:t>upplier point of view</w:t>
      </w:r>
      <w:r w:rsidR="00D4048E" w:rsidRPr="003A2F5C">
        <w:rPr>
          <w:rFonts w:ascii="Arial" w:hAnsi="Arial" w:cs="Arial"/>
          <w:i/>
          <w:sz w:val="12"/>
          <w:szCs w:val="12"/>
        </w:rPr>
        <w:t>.)</w:t>
      </w:r>
    </w:p>
    <w:p w:rsidR="0074605A" w:rsidRPr="003A2F5C" w:rsidRDefault="0074605A" w:rsidP="0074605A">
      <w:pPr>
        <w:rPr>
          <w:rFonts w:ascii="Arial" w:hAnsi="Arial" w:cs="Arial"/>
          <w:sz w:val="12"/>
          <w:szCs w:val="12"/>
        </w:rPr>
      </w:pPr>
    </w:p>
    <w:p w:rsidR="0074605A" w:rsidRPr="003A2F5C" w:rsidRDefault="0074605A" w:rsidP="0074605A">
      <w:pPr>
        <w:rPr>
          <w:rFonts w:ascii="Arial" w:hAnsi="Arial" w:cs="Arial"/>
          <w:b/>
          <w:i/>
          <w:iCs/>
          <w:color w:val="1F497D" w:themeColor="text2"/>
          <w:sz w:val="16"/>
          <w:szCs w:val="16"/>
          <w:u w:val="single"/>
        </w:rPr>
      </w:pPr>
      <w:r w:rsidRPr="00E95416">
        <w:rPr>
          <w:rFonts w:ascii="Arial" w:hAnsi="Arial" w:cs="Arial"/>
          <w:color w:val="1F497D" w:themeColor="text2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F5C">
        <w:rPr>
          <w:rFonts w:ascii="Arial" w:hAnsi="Arial" w:cs="Arial"/>
          <w:color w:val="1F497D" w:themeColor="text2"/>
          <w:sz w:val="18"/>
          <w:szCs w:val="18"/>
        </w:rPr>
        <w:instrText xml:space="preserve"> FORMTEXT </w:instrText>
      </w:r>
      <w:r w:rsidRPr="00E95416">
        <w:rPr>
          <w:rFonts w:ascii="Arial" w:hAnsi="Arial" w:cs="Arial"/>
          <w:color w:val="1F497D" w:themeColor="text2"/>
          <w:sz w:val="18"/>
          <w:szCs w:val="18"/>
          <w:lang w:val="en-GB"/>
        </w:rPr>
      </w:r>
      <w:r w:rsidRPr="00E95416">
        <w:rPr>
          <w:rFonts w:ascii="Arial" w:hAnsi="Arial" w:cs="Arial"/>
          <w:color w:val="1F497D" w:themeColor="text2"/>
          <w:sz w:val="18"/>
          <w:szCs w:val="18"/>
          <w:lang w:val="en-GB"/>
        </w:rPr>
        <w:fldChar w:fldCharType="separate"/>
      </w:r>
      <w:r w:rsidRPr="00E95416">
        <w:rPr>
          <w:rFonts w:ascii="Arial" w:hAnsi="Arial" w:cs="Arial"/>
          <w:noProof/>
          <w:color w:val="1F497D" w:themeColor="text2"/>
          <w:sz w:val="18"/>
          <w:szCs w:val="18"/>
          <w:lang w:val="en-GB"/>
        </w:rPr>
        <w:t> </w:t>
      </w:r>
      <w:r w:rsidRPr="00E95416">
        <w:rPr>
          <w:rFonts w:ascii="Arial" w:hAnsi="Arial" w:cs="Arial"/>
          <w:noProof/>
          <w:color w:val="1F497D" w:themeColor="text2"/>
          <w:sz w:val="18"/>
          <w:szCs w:val="18"/>
          <w:lang w:val="en-GB"/>
        </w:rPr>
        <w:t> </w:t>
      </w:r>
      <w:r w:rsidRPr="00E95416">
        <w:rPr>
          <w:rFonts w:ascii="Arial" w:hAnsi="Arial" w:cs="Arial"/>
          <w:noProof/>
          <w:color w:val="1F497D" w:themeColor="text2"/>
          <w:sz w:val="18"/>
          <w:szCs w:val="18"/>
          <w:lang w:val="en-GB"/>
        </w:rPr>
        <w:t> </w:t>
      </w:r>
      <w:r w:rsidRPr="00E95416">
        <w:rPr>
          <w:rFonts w:ascii="Arial" w:hAnsi="Arial" w:cs="Arial"/>
          <w:noProof/>
          <w:color w:val="1F497D" w:themeColor="text2"/>
          <w:sz w:val="18"/>
          <w:szCs w:val="18"/>
          <w:lang w:val="en-GB"/>
        </w:rPr>
        <w:t> </w:t>
      </w:r>
      <w:r w:rsidRPr="00E95416">
        <w:rPr>
          <w:rFonts w:ascii="Arial" w:hAnsi="Arial" w:cs="Arial"/>
          <w:noProof/>
          <w:color w:val="1F497D" w:themeColor="text2"/>
          <w:sz w:val="18"/>
          <w:szCs w:val="18"/>
          <w:lang w:val="en-GB"/>
        </w:rPr>
        <w:t> </w:t>
      </w:r>
      <w:r w:rsidRPr="00E95416">
        <w:rPr>
          <w:rFonts w:ascii="Arial" w:hAnsi="Arial" w:cs="Arial"/>
          <w:color w:val="1F497D" w:themeColor="text2"/>
          <w:sz w:val="18"/>
          <w:szCs w:val="18"/>
          <w:lang w:val="en-GB"/>
        </w:rPr>
        <w:fldChar w:fldCharType="end"/>
      </w:r>
    </w:p>
    <w:p w:rsidR="00837686" w:rsidRDefault="00837686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34A64" w:rsidRDefault="00434A64" w:rsidP="003C249F">
      <w:pPr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hAnsi="Arial"/>
          <w:snapToGrid/>
          <w:sz w:val="22"/>
        </w:rPr>
        <w:sectPr w:rsidR="00434A64" w:rsidSect="0037492A">
          <w:headerReference w:type="default" r:id="rId9"/>
          <w:footerReference w:type="default" r:id="rId10"/>
          <w:pgSz w:w="11906" w:h="16838"/>
          <w:pgMar w:top="1417" w:right="1417" w:bottom="851" w:left="1417" w:header="708" w:footer="425" w:gutter="0"/>
          <w:cols w:space="708"/>
          <w:docGrid w:linePitch="360"/>
        </w:sectPr>
      </w:pPr>
    </w:p>
    <w:tbl>
      <w:tblPr>
        <w:tblW w:w="985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843"/>
        <w:gridCol w:w="2126"/>
        <w:gridCol w:w="992"/>
        <w:gridCol w:w="1694"/>
        <w:gridCol w:w="2842"/>
      </w:tblGrid>
      <w:tr w:rsidR="003C249F" w:rsidRPr="003C249F" w:rsidTr="007152B6">
        <w:trPr>
          <w:cantSplit/>
          <w:trHeight w:val="1145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9F" w:rsidRPr="003C249F" w:rsidRDefault="003C249F" w:rsidP="003C249F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Arial" w:hAnsi="Arial"/>
                <w:snapToGrid/>
                <w:sz w:val="22"/>
              </w:rPr>
            </w:pPr>
            <w:r w:rsidRPr="003C249F">
              <w:rPr>
                <w:rFonts w:ascii="Arial" w:hAnsi="Arial"/>
                <w:noProof/>
                <w:snapToGrid/>
                <w:sz w:val="22"/>
              </w:rPr>
              <w:lastRenderedPageBreak/>
              <w:drawing>
                <wp:inline distT="0" distB="0" distL="0" distR="0" wp14:anchorId="7A7522C4" wp14:editId="7AC3A71F">
                  <wp:extent cx="1301750" cy="425450"/>
                  <wp:effectExtent l="0" t="0" r="0" b="0"/>
                  <wp:docPr id="3" name="Bild 1" descr="Aero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ro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9F" w:rsidRPr="003A2F5C" w:rsidRDefault="003C249F" w:rsidP="003C249F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rFonts w:ascii="Arial" w:hAnsi="Arial"/>
                <w:snapToGrid/>
                <w:sz w:val="22"/>
              </w:rPr>
            </w:pPr>
            <w:r w:rsidRPr="003A2F5C">
              <w:rPr>
                <w:rFonts w:ascii="Arial" w:hAnsi="Arial"/>
                <w:b/>
                <w:snapToGrid/>
                <w:sz w:val="24"/>
              </w:rPr>
              <w:t xml:space="preserve">Checkliste / </w:t>
            </w:r>
            <w:r w:rsidR="009E3F8B">
              <w:rPr>
                <w:rFonts w:ascii="Arial" w:hAnsi="Arial"/>
                <w:b/>
                <w:i/>
                <w:snapToGrid/>
                <w:sz w:val="24"/>
              </w:rPr>
              <w:t>Checkl</w:t>
            </w:r>
            <w:r w:rsidRPr="003A2F5C">
              <w:rPr>
                <w:rFonts w:ascii="Arial" w:hAnsi="Arial"/>
                <w:b/>
                <w:i/>
                <w:snapToGrid/>
                <w:sz w:val="24"/>
              </w:rPr>
              <w:t>ist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9F" w:rsidRPr="003C249F" w:rsidRDefault="003C249F" w:rsidP="003C249F">
            <w:pPr>
              <w:widowControl/>
              <w:tabs>
                <w:tab w:val="center" w:pos="1892"/>
              </w:tabs>
              <w:spacing w:before="120" w:line="288" w:lineRule="atLeast"/>
              <w:jc w:val="center"/>
              <w:rPr>
                <w:rFonts w:ascii="Arial" w:hAnsi="Arial"/>
                <w:b/>
                <w:snapToGrid/>
                <w:sz w:val="22"/>
              </w:rPr>
            </w:pPr>
          </w:p>
          <w:p w:rsidR="003C249F" w:rsidRPr="003C249F" w:rsidRDefault="003C249F" w:rsidP="003C249F">
            <w:pPr>
              <w:widowControl/>
              <w:tabs>
                <w:tab w:val="center" w:pos="1892"/>
              </w:tabs>
              <w:spacing w:before="120" w:line="288" w:lineRule="atLeast"/>
              <w:jc w:val="center"/>
              <w:rPr>
                <w:rFonts w:ascii="Arial" w:hAnsi="Arial"/>
                <w:b/>
                <w:snapToGrid/>
                <w:sz w:val="22"/>
              </w:rPr>
            </w:pPr>
            <w:r w:rsidRPr="003C249F">
              <w:rPr>
                <w:rFonts w:ascii="Arial" w:hAnsi="Arial"/>
                <w:b/>
                <w:snapToGrid/>
                <w:sz w:val="22"/>
              </w:rPr>
              <w:t xml:space="preserve">Ausgabe / </w:t>
            </w:r>
            <w:r w:rsidRPr="003C249F">
              <w:rPr>
                <w:rFonts w:ascii="Arial" w:hAnsi="Arial"/>
                <w:b/>
                <w:i/>
                <w:snapToGrid/>
                <w:sz w:val="22"/>
              </w:rPr>
              <w:t>Issue</w:t>
            </w:r>
            <w:r w:rsidRPr="003C249F">
              <w:rPr>
                <w:rFonts w:ascii="Arial" w:hAnsi="Arial"/>
                <w:b/>
                <w:snapToGrid/>
                <w:sz w:val="22"/>
              </w:rPr>
              <w:t xml:space="preserve"> </w:t>
            </w:r>
            <w:bookmarkStart w:id="7" w:name="stufe"/>
            <w:r w:rsidRPr="003C249F">
              <w:rPr>
                <w:rFonts w:ascii="Arial" w:hAnsi="Arial"/>
                <w:b/>
                <w:snapToGrid/>
                <w:sz w:val="22"/>
              </w:rPr>
              <w:t>0</w:t>
            </w:r>
            <w:bookmarkEnd w:id="7"/>
            <w:r>
              <w:rPr>
                <w:rFonts w:ascii="Arial" w:hAnsi="Arial"/>
                <w:b/>
                <w:snapToGrid/>
                <w:sz w:val="22"/>
              </w:rPr>
              <w:t>1</w:t>
            </w:r>
          </w:p>
        </w:tc>
      </w:tr>
      <w:tr w:rsidR="003C249F" w:rsidRPr="008F30E0" w:rsidTr="007152B6">
        <w:trPr>
          <w:cantSplit/>
          <w:trHeight w:val="658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9F" w:rsidRPr="003A2F5C" w:rsidRDefault="003C249F" w:rsidP="003C249F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snapToGrid/>
                <w:sz w:val="16"/>
              </w:rPr>
            </w:pPr>
            <w:r w:rsidRPr="003A2F5C">
              <w:rPr>
                <w:rFonts w:ascii="Arial" w:hAnsi="Arial"/>
                <w:snapToGrid/>
                <w:sz w:val="16"/>
              </w:rPr>
              <w:t>Titel /</w:t>
            </w:r>
            <w:r w:rsidRPr="003A2F5C">
              <w:rPr>
                <w:rFonts w:ascii="Arial" w:hAnsi="Arial"/>
                <w:i/>
                <w:snapToGrid/>
                <w:sz w:val="16"/>
              </w:rPr>
              <w:t xml:space="preserve"> Title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9F" w:rsidRPr="00AF020C" w:rsidRDefault="001D5AFC" w:rsidP="003C249F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snapToGrid/>
              </w:rPr>
            </w:pPr>
            <w:r w:rsidRPr="00AF020C">
              <w:rPr>
                <w:rFonts w:ascii="Arial" w:hAnsi="Arial"/>
                <w:b/>
                <w:snapToGrid/>
              </w:rPr>
              <w:t>Lieferanten-</w:t>
            </w:r>
            <w:r w:rsidR="003C249F" w:rsidRPr="00AF020C">
              <w:rPr>
                <w:rFonts w:ascii="Arial" w:hAnsi="Arial"/>
                <w:b/>
                <w:snapToGrid/>
              </w:rPr>
              <w:t xml:space="preserve">Checkliste zum Ausfüllen von </w:t>
            </w:r>
            <w:r w:rsidR="009E3F8B" w:rsidRPr="00AF020C">
              <w:rPr>
                <w:rFonts w:ascii="Arial" w:hAnsi="Arial"/>
                <w:b/>
                <w:snapToGrid/>
              </w:rPr>
              <w:t>Supplier Change Requests (SCR)</w:t>
            </w:r>
          </w:p>
          <w:p w:rsidR="003C249F" w:rsidRPr="003C249F" w:rsidRDefault="001D5AFC" w:rsidP="001D5AFC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Arial" w:hAnsi="Arial"/>
                <w:b/>
                <w:i/>
                <w:snapToGrid/>
                <w:sz w:val="22"/>
                <w:lang w:val="en-US"/>
              </w:rPr>
            </w:pPr>
            <w:r w:rsidRPr="00AF020C">
              <w:rPr>
                <w:rFonts w:ascii="Arial" w:hAnsi="Arial"/>
                <w:b/>
                <w:i/>
                <w:snapToGrid/>
                <w:lang w:val="en-US"/>
              </w:rPr>
              <w:t>Supplier Checkl</w:t>
            </w:r>
            <w:r w:rsidR="003C249F" w:rsidRPr="00AF020C">
              <w:rPr>
                <w:rFonts w:ascii="Arial" w:hAnsi="Arial"/>
                <w:b/>
                <w:i/>
                <w:snapToGrid/>
                <w:lang w:val="en-US"/>
              </w:rPr>
              <w:t xml:space="preserve">ist for </w:t>
            </w:r>
            <w:r w:rsidRPr="00AF020C">
              <w:rPr>
                <w:rFonts w:ascii="Arial" w:hAnsi="Arial"/>
                <w:b/>
                <w:i/>
                <w:snapToGrid/>
                <w:lang w:val="en-US"/>
              </w:rPr>
              <w:t>compiling Supplier Change Requests</w:t>
            </w:r>
            <w:r w:rsidR="003C249F" w:rsidRPr="00AF020C">
              <w:rPr>
                <w:rFonts w:ascii="Arial" w:hAnsi="Arial"/>
                <w:b/>
                <w:i/>
                <w:snapToGrid/>
                <w:lang w:val="en-US"/>
              </w:rPr>
              <w:t xml:space="preserve"> </w:t>
            </w:r>
            <w:r w:rsidRPr="00AF020C">
              <w:rPr>
                <w:rFonts w:ascii="Arial" w:hAnsi="Arial"/>
                <w:b/>
                <w:i/>
                <w:snapToGrid/>
                <w:lang w:val="en-US"/>
              </w:rPr>
              <w:t>(</w:t>
            </w:r>
            <w:r w:rsidR="003C249F" w:rsidRPr="00AF020C">
              <w:rPr>
                <w:rFonts w:ascii="Arial" w:hAnsi="Arial"/>
                <w:b/>
                <w:i/>
                <w:snapToGrid/>
                <w:lang w:val="en-US"/>
              </w:rPr>
              <w:t>SCR</w:t>
            </w:r>
            <w:r w:rsidRPr="00AF020C">
              <w:rPr>
                <w:rFonts w:ascii="Arial" w:hAnsi="Arial"/>
                <w:b/>
                <w:i/>
                <w:snapToGrid/>
                <w:lang w:val="en-US"/>
              </w:rPr>
              <w:t>)</w:t>
            </w:r>
          </w:p>
        </w:tc>
      </w:tr>
      <w:tr w:rsidR="002D1B42" w:rsidRPr="008F30E0" w:rsidTr="007152B6">
        <w:trPr>
          <w:cantSplit/>
          <w:trHeight w:val="658"/>
        </w:trPr>
        <w:tc>
          <w:tcPr>
            <w:tcW w:w="9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71" w:rsidRPr="003C2628" w:rsidRDefault="00E52771" w:rsidP="00E5277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Arial" w:hAnsi="Arial"/>
                <w:b/>
                <w:snapToGrid/>
                <w:color w:val="FF0000"/>
              </w:rPr>
            </w:pPr>
            <w:r w:rsidRPr="003C2628">
              <w:rPr>
                <w:rFonts w:ascii="Arial" w:hAnsi="Arial"/>
                <w:b/>
                <w:snapToGrid/>
                <w:color w:val="FF0000"/>
              </w:rPr>
              <w:t>Bitte löschen Sie diese Checkliste vor Einreichen des SCR bei DAs /</w:t>
            </w:r>
          </w:p>
          <w:p w:rsidR="002D1B42" w:rsidRPr="002D1B42" w:rsidRDefault="00E52771" w:rsidP="00E52771">
            <w:pPr>
              <w:widowControl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Arial" w:hAnsi="Arial"/>
                <w:b/>
                <w:snapToGrid/>
                <w:sz w:val="22"/>
                <w:lang w:val="en-US"/>
              </w:rPr>
            </w:pPr>
            <w:r>
              <w:rPr>
                <w:rFonts w:ascii="Arial" w:hAnsi="Arial"/>
                <w:b/>
                <w:i/>
                <w:snapToGrid/>
                <w:color w:val="FF0000"/>
                <w:lang w:val="en-US"/>
              </w:rPr>
              <w:t>Please delete this</w:t>
            </w:r>
            <w:r w:rsidRPr="002D1B42">
              <w:rPr>
                <w:rFonts w:ascii="Arial" w:hAnsi="Arial"/>
                <w:b/>
                <w:i/>
                <w:snapToGrid/>
                <w:color w:val="FF0000"/>
                <w:lang w:val="en-US"/>
              </w:rPr>
              <w:t xml:space="preserve"> checklist </w:t>
            </w:r>
            <w:r>
              <w:rPr>
                <w:rFonts w:ascii="Arial" w:hAnsi="Arial"/>
                <w:b/>
                <w:i/>
                <w:snapToGrid/>
                <w:color w:val="FF0000"/>
                <w:lang w:val="en-US"/>
              </w:rPr>
              <w:t>prior to the submittal of the SCR to DAs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  <w:tblHeader/>
        </w:trPr>
        <w:tc>
          <w:tcPr>
            <w:tcW w:w="355" w:type="dxa"/>
            <w:tcBorders>
              <w:top w:val="single" w:sz="6" w:space="0" w:color="auto"/>
              <w:bottom w:val="nil"/>
            </w:tcBorders>
          </w:tcPr>
          <w:p w:rsidR="003C249F" w:rsidRPr="003C249F" w:rsidRDefault="00AF020C" w:rsidP="003C249F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napToGrid/>
                <w:sz w:val="16"/>
              </w:rPr>
            </w:pPr>
            <w:r>
              <w:rPr>
                <w:rFonts w:ascii="Arial" w:hAnsi="Arial"/>
                <w:snapToGrid/>
                <w:sz w:val="16"/>
              </w:rPr>
              <w:t>Nr</w:t>
            </w:r>
            <w:r w:rsidR="003C249F" w:rsidRPr="003C249F">
              <w:rPr>
                <w:rFonts w:ascii="Arial" w:hAnsi="Arial"/>
                <w:snapToGrid/>
                <w:sz w:val="16"/>
              </w:rPr>
              <w:br/>
            </w:r>
            <w:r w:rsidR="003C249F" w:rsidRPr="003C249F">
              <w:rPr>
                <w:rFonts w:ascii="Arial" w:hAnsi="Arial"/>
                <w:i/>
                <w:snapToGrid/>
                <w:sz w:val="16"/>
              </w:rPr>
              <w:t>No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nil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napToGrid/>
                <w:sz w:val="16"/>
              </w:rPr>
            </w:pPr>
            <w:r w:rsidRPr="003C249F">
              <w:rPr>
                <w:rFonts w:ascii="Arial" w:hAnsi="Arial"/>
                <w:snapToGrid/>
                <w:sz w:val="16"/>
              </w:rPr>
              <w:t xml:space="preserve">Frage / </w:t>
            </w:r>
            <w:r w:rsidRPr="003C249F">
              <w:rPr>
                <w:rFonts w:ascii="Arial" w:hAnsi="Arial"/>
                <w:i/>
                <w:snapToGrid/>
                <w:sz w:val="16"/>
              </w:rPr>
              <w:t>Question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3C249F" w:rsidRPr="003C249F" w:rsidRDefault="009E3F8B" w:rsidP="003C249F">
            <w:pPr>
              <w:widowControl/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textAlignment w:val="baseline"/>
              <w:rPr>
                <w:rFonts w:ascii="Arial" w:hAnsi="Arial"/>
                <w:snapToGrid/>
                <w:sz w:val="16"/>
                <w:lang w:val="fr-FR"/>
              </w:rPr>
            </w:pPr>
            <w:r w:rsidRPr="007152B6">
              <w:rPr>
                <w:rFonts w:ascii="Arial" w:hAnsi="Arial"/>
                <w:snapToGrid/>
                <w:sz w:val="14"/>
                <w:szCs w:val="14"/>
                <w:lang w:val="fr-FR"/>
              </w:rPr>
              <w:t>A</w:t>
            </w:r>
            <w:r>
              <w:rPr>
                <w:rFonts w:ascii="Arial" w:hAnsi="Arial"/>
                <w:snapToGrid/>
                <w:sz w:val="14"/>
                <w:szCs w:val="14"/>
                <w:lang w:val="fr-FR"/>
              </w:rPr>
              <w:t>nwendbar /</w:t>
            </w:r>
            <w:r w:rsidR="003C249F" w:rsidRPr="007152B6">
              <w:rPr>
                <w:rFonts w:ascii="Arial" w:hAnsi="Arial"/>
                <w:snapToGrid/>
                <w:sz w:val="14"/>
                <w:szCs w:val="14"/>
                <w:lang w:val="fr-FR"/>
              </w:rPr>
              <w:br/>
            </w:r>
            <w:r w:rsidR="003C249F" w:rsidRPr="007152B6">
              <w:rPr>
                <w:rFonts w:ascii="Arial" w:hAnsi="Arial"/>
                <w:i/>
                <w:snapToGrid/>
                <w:sz w:val="14"/>
                <w:szCs w:val="14"/>
                <w:lang w:val="fr-FR"/>
              </w:rPr>
              <w:t>applicable</w:t>
            </w:r>
            <w:r w:rsidR="003C249F" w:rsidRPr="003C249F">
              <w:rPr>
                <w:rFonts w:ascii="Arial" w:hAnsi="Arial"/>
                <w:i/>
                <w:snapToGrid/>
                <w:sz w:val="16"/>
                <w:lang w:val="fr-FR"/>
              </w:rPr>
              <w:t xml:space="preserve"> </w:t>
            </w:r>
            <w:r w:rsidR="003C249F" w:rsidRPr="003C249F">
              <w:rPr>
                <w:rFonts w:ascii="Arial" w:hAnsi="Arial"/>
                <w:snapToGrid/>
                <w:sz w:val="16"/>
                <w:lang w:val="fr-FR"/>
              </w:rPr>
              <w:t>J/N</w:t>
            </w:r>
            <w:r w:rsidR="003C249F" w:rsidRPr="003C249F">
              <w:rPr>
                <w:rFonts w:ascii="Arial" w:hAnsi="Arial"/>
                <w:snapToGrid/>
                <w:sz w:val="16"/>
                <w:lang w:val="fr-FR"/>
              </w:rPr>
              <w:tab/>
            </w:r>
            <w:r w:rsidR="003C249F" w:rsidRPr="003C249F">
              <w:rPr>
                <w:rFonts w:ascii="Arial" w:hAnsi="Arial"/>
                <w:i/>
                <w:snapToGrid/>
                <w:sz w:val="16"/>
                <w:lang w:val="fr-FR"/>
              </w:rPr>
              <w:t>Y/N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3C249F" w:rsidRPr="003C249F" w:rsidRDefault="001D5AFC" w:rsidP="003C249F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00" w:lineRule="atLeast"/>
              <w:textAlignment w:val="baseline"/>
              <w:rPr>
                <w:rFonts w:ascii="Arial" w:hAnsi="Arial"/>
                <w:snapToGrid/>
                <w:sz w:val="16"/>
                <w:lang w:val="en-GB"/>
              </w:rPr>
            </w:pPr>
            <w:r>
              <w:rPr>
                <w:rFonts w:ascii="Arial" w:hAnsi="Arial"/>
                <w:snapToGrid/>
                <w:sz w:val="16"/>
                <w:lang w:val="en-GB"/>
              </w:rPr>
              <w:t>Bemerkung</w:t>
            </w:r>
            <w:r w:rsidR="003C249F" w:rsidRPr="003C249F">
              <w:rPr>
                <w:rFonts w:ascii="Arial" w:hAnsi="Arial"/>
                <w:snapToGrid/>
                <w:sz w:val="16"/>
                <w:lang w:val="en-GB"/>
              </w:rPr>
              <w:t xml:space="preserve"> / </w:t>
            </w:r>
            <w:r w:rsidR="003C249F" w:rsidRPr="003C249F">
              <w:rPr>
                <w:rFonts w:ascii="Arial" w:hAnsi="Arial"/>
                <w:i/>
                <w:snapToGrid/>
                <w:sz w:val="16"/>
                <w:lang w:val="en-GB"/>
              </w:rPr>
              <w:t>Remark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819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24535E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 ein Lieferanten Logo eingefügt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>?</w:t>
            </w:r>
          </w:p>
          <w:p w:rsidR="003C249F" w:rsidRPr="003C249F" w:rsidRDefault="0024535E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a supplier Logo been inserted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Optional</w:t>
            </w:r>
          </w:p>
          <w:p w:rsidR="003C249F" w:rsidRPr="003C249F" w:rsidRDefault="001D5AFC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ptional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nil"/>
              <w:bottom w:val="nil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3C249F" w:rsidRPr="003C249F" w:rsidRDefault="0024535E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 xml:space="preserve">Wurde 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 xml:space="preserve">die Lieferanten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SCR 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>Referenz angegeben?</w:t>
            </w:r>
          </w:p>
          <w:p w:rsidR="003C249F" w:rsidRPr="003C249F" w:rsidRDefault="0024535E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supplier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SCR reference been inserted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24535E" w:rsidP="002D1B42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Sind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 xml:space="preserve"> die allgemeinen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 xml:space="preserve"> Informationen vorhanden und wurde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 xml:space="preserve"> der SCR vom Lieferanten unterschrieben?</w:t>
            </w:r>
          </w:p>
          <w:p w:rsidR="003C249F" w:rsidRPr="003C249F" w:rsidRDefault="00443527" w:rsidP="002D1B42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44352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Is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general information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available and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the SCR been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signed by the supplier?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8F30E0" w:rsidTr="004435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735"/>
        </w:trPr>
        <w:tc>
          <w:tcPr>
            <w:tcW w:w="355" w:type="dxa"/>
            <w:tcBorders>
              <w:top w:val="single" w:sz="4" w:space="0" w:color="auto"/>
              <w:bottom w:val="nil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3C249F" w:rsidRPr="003C249F" w:rsidRDefault="001D34E6" w:rsidP="002D1B42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</w:t>
            </w:r>
            <w:r w:rsidR="00E05770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>die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E05770">
              <w:rPr>
                <w:rFonts w:ascii="Arial" w:hAnsi="Arial"/>
                <w:snapToGrid/>
                <w:sz w:val="16"/>
                <w:szCs w:val="16"/>
              </w:rPr>
              <w:t>betroffene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 xml:space="preserve"> Komponente/</w:t>
            </w:r>
            <w:r w:rsidR="00E05770">
              <w:rPr>
                <w:rFonts w:ascii="Arial" w:hAnsi="Arial"/>
                <w:snapToGrid/>
                <w:sz w:val="16"/>
                <w:szCs w:val="16"/>
              </w:rPr>
              <w:t>Baugruppe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 xml:space="preserve">, 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 xml:space="preserve">welche durch DAs beim Lieferanten 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>bezogen wird, unter den allgemeinen Informationen im SCR genannt?</w:t>
            </w:r>
          </w:p>
          <w:p w:rsidR="003C249F" w:rsidRPr="003C249F" w:rsidRDefault="00443527" w:rsidP="005B251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right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affected component/assembly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number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procured at the Supplier by DAs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been inserted in the General Information of the SCR?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443527" w:rsidRPr="00E05770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E05770">
              <w:rPr>
                <w:rFonts w:ascii="Arial" w:hAnsi="Arial"/>
                <w:snapToGrid/>
                <w:sz w:val="16"/>
                <w:szCs w:val="16"/>
              </w:rPr>
              <w:t>Obligatorisch</w:t>
            </w:r>
            <w:r w:rsidR="00AF020C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443527" w:rsidRPr="003C2628">
              <w:rPr>
                <w:rFonts w:ascii="Arial" w:hAnsi="Arial"/>
                <w:snapToGrid/>
                <w:sz w:val="16"/>
                <w:szCs w:val="16"/>
              </w:rPr>
              <w:t>Bitte exakt die Materialnummer der Komponente/Baugruppe angeben, die von DAs bestellt wird.</w:t>
            </w:r>
          </w:p>
          <w:p w:rsidR="003C249F" w:rsidRPr="00AF020C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  <w:r w:rsidR="00AF020C"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: </w:t>
            </w:r>
            <w:r w:rsidR="00443527"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insert the exact component/assembly number ordered by DAs.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956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>Wurde die Art der Änderung gena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>nnt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?</w:t>
            </w:r>
          </w:p>
          <w:p w:rsidR="003C249F" w:rsidRPr="003C249F" w:rsidRDefault="00443527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the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information of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the type of change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been included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8F30E0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448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443527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 die Priorität bestimmt</w:t>
            </w:r>
            <w:r w:rsidR="003C249F" w:rsidRPr="003C249F">
              <w:rPr>
                <w:rFonts w:ascii="Arial" w:hAnsi="Arial"/>
                <w:snapToGrid/>
                <w:sz w:val="16"/>
                <w:szCs w:val="16"/>
              </w:rPr>
              <w:t>?</w:t>
            </w:r>
          </w:p>
          <w:p w:rsidR="003C249F" w:rsidRPr="003C249F" w:rsidRDefault="00443527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priority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defined?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3527" w:rsidRPr="003C249F" w:rsidRDefault="00AF020C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 xml:space="preserve">Obligatorisch: </w:t>
            </w:r>
            <w:r w:rsidR="00443527" w:rsidRPr="003C2628">
              <w:rPr>
                <w:rFonts w:ascii="Arial" w:hAnsi="Arial"/>
                <w:snapToGrid/>
                <w:sz w:val="16"/>
                <w:szCs w:val="16"/>
              </w:rPr>
              <w:t>Bitte nur eine Auswahl ankreuzen</w:t>
            </w:r>
          </w:p>
          <w:p w:rsidR="003C249F" w:rsidRPr="00AF020C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AF020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  <w:r w:rsidR="00AF020C" w:rsidRPr="00AF020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: </w:t>
            </w:r>
            <w:r w:rsidR="00443527" w:rsidRPr="00E453B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o</w:t>
            </w:r>
            <w:r w:rsidR="00443527"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nly choose one option</w:t>
            </w:r>
          </w:p>
        </w:tc>
      </w:tr>
      <w:tr w:rsidR="003C249F" w:rsidRPr="008F30E0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448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Sind alle Einflüsse auf Kosten bewertet 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>und aufgeführt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?</w:t>
            </w:r>
          </w:p>
          <w:p w:rsidR="003C249F" w:rsidRPr="003C249F" w:rsidRDefault="00443527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Have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all influences on costs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been evaluated and included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3527" w:rsidRPr="003C249F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>Obligatorisch</w:t>
            </w:r>
            <w:r w:rsidR="00AF020C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443527" w:rsidRPr="009F7F3A">
              <w:rPr>
                <w:rFonts w:ascii="Arial" w:hAnsi="Arial"/>
                <w:snapToGrid/>
                <w:sz w:val="16"/>
                <w:szCs w:val="16"/>
              </w:rPr>
              <w:t>Bitte den genauen Betrag de</w:t>
            </w:r>
            <w:r w:rsidR="00AF020C">
              <w:rPr>
                <w:rFonts w:ascii="Arial" w:hAnsi="Arial"/>
                <w:snapToGrid/>
                <w:sz w:val="16"/>
                <w:szCs w:val="16"/>
              </w:rPr>
              <w:t xml:space="preserve">r Kostenerhöhung oder </w:t>
            </w:r>
            <w:r w:rsidR="00443527">
              <w:rPr>
                <w:rFonts w:ascii="Arial" w:hAnsi="Arial"/>
                <w:snapToGrid/>
                <w:sz w:val="16"/>
                <w:szCs w:val="16"/>
              </w:rPr>
              <w:t>Kostenreduzierung</w:t>
            </w:r>
            <w:r w:rsidR="00443527" w:rsidRPr="009F7F3A">
              <w:rPr>
                <w:rFonts w:ascii="Arial" w:hAnsi="Arial"/>
                <w:snapToGrid/>
                <w:sz w:val="16"/>
                <w:szCs w:val="16"/>
              </w:rPr>
              <w:t xml:space="preserve"> angeben</w:t>
            </w:r>
          </w:p>
          <w:p w:rsidR="003C249F" w:rsidRPr="00AF020C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  <w:r w:rsidR="00AF020C"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: </w:t>
            </w:r>
            <w:r w:rsidR="00443527"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state the exact amount of the cost increase or cost reduction</w:t>
            </w:r>
          </w:p>
        </w:tc>
      </w:tr>
      <w:tr w:rsidR="003C249F" w:rsidRPr="008F30E0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>Sind alle Einflüsse bewertet worden?</w:t>
            </w:r>
          </w:p>
          <w:p w:rsidR="003C249F" w:rsidRPr="003C249F" w:rsidRDefault="002A6548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Have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all influences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="003C249F"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evaluated?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6548" w:rsidRPr="00AF020C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>Obligatorisch</w:t>
            </w:r>
            <w:r w:rsidR="00AF020C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2A6548" w:rsidRPr="00AF020C">
              <w:rPr>
                <w:rFonts w:ascii="Arial" w:hAnsi="Arial"/>
                <w:snapToGrid/>
                <w:sz w:val="16"/>
                <w:szCs w:val="16"/>
              </w:rPr>
              <w:t>Bitte Bemerkungen einfügen, wenn „Einfluss auf …“ aus Lieferantensicht nicht bewertet werden kann</w:t>
            </w:r>
          </w:p>
          <w:p w:rsidR="003C249F" w:rsidRPr="00AF020C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  <w:r w:rsidR="00AF020C"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: </w:t>
            </w:r>
            <w:r w:rsidR="002A6548"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add remarks if „Impact on …“ cannot be evaluated from supplier point of view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3017" w:rsidRPr="003C249F" w:rsidRDefault="005F3017" w:rsidP="005F3017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 xml:space="preserve">Wurden im Falle von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SCRs </w:t>
            </w:r>
            <w:r>
              <w:rPr>
                <w:rFonts w:ascii="Arial" w:hAnsi="Arial"/>
                <w:snapToGrid/>
                <w:sz w:val="16"/>
                <w:szCs w:val="16"/>
              </w:rPr>
              <w:t>eines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Unterlieferant</w:t>
            </w:r>
            <w:r>
              <w:rPr>
                <w:rFonts w:ascii="Arial" w:hAnsi="Arial"/>
                <w:snapToGrid/>
                <w:sz w:val="16"/>
                <w:szCs w:val="16"/>
              </w:rPr>
              <w:t>en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die Einflüsse vom Lieferanten aus eigener Sicht neu bewertet und gibt es ein eigenes neues Deckblatt?</w:t>
            </w:r>
          </w:p>
          <w:p w:rsidR="003C249F" w:rsidRPr="003C249F" w:rsidRDefault="005F3017" w:rsidP="005F3017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In case of SCRs from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sub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-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supplier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have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all influences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evaluated from supplier point of view and is there a new cover page for the SCR?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nil"/>
              <w:bottom w:val="nil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5F3017" w:rsidRPr="003C249F" w:rsidRDefault="005F3017" w:rsidP="005F3017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der Änderungsgrund ausreichend, eindeutig und verständlich beschrieben?</w:t>
            </w:r>
          </w:p>
          <w:p w:rsidR="003C249F" w:rsidRPr="003C249F" w:rsidRDefault="005F3017" w:rsidP="005F3017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reason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for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change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been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clear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ly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and sufficient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ly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described?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8F30E0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040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 die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Änderungsbeschreibung ausreichend, eindeutig und verständlich beschrieben?</w:t>
            </w:r>
          </w:p>
          <w:p w:rsidR="00202040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Wurde die richtige und vollständige </w:t>
            </w:r>
            <w:r>
              <w:rPr>
                <w:rFonts w:ascii="Arial" w:hAnsi="Arial"/>
                <w:snapToGrid/>
                <w:sz w:val="16"/>
                <w:szCs w:val="16"/>
              </w:rPr>
              <w:t>betroffene DAs Materialnummer, welche die Änderung betrifft, in der Änderungsbeschreibung genannt?</w:t>
            </w:r>
          </w:p>
          <w:p w:rsidR="00202040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 das geplante Einführungsdatum der Änderung in der Änderungsbeschreibung genannt?</w:t>
            </w:r>
          </w:p>
          <w:p w:rsidR="00202040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 the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change descrip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tion been clearly and sufficiently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described?</w:t>
            </w:r>
          </w:p>
          <w:p w:rsidR="00202040" w:rsidRPr="005B1350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right and complete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affected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DAs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Part Number  which will be changed been inserted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?</w:t>
            </w:r>
          </w:p>
          <w:p w:rsidR="005B1350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6C7AD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planned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implementation </w:t>
            </w:r>
            <w:r w:rsidRPr="006C7AD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date for the change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been stated</w:t>
            </w:r>
            <w:r w:rsidRPr="006C7AD7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in the change description?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040" w:rsidRPr="006C7AD7" w:rsidRDefault="003C249F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6C7AD7">
              <w:rPr>
                <w:rFonts w:ascii="Arial" w:hAnsi="Arial"/>
                <w:snapToGrid/>
                <w:sz w:val="16"/>
                <w:szCs w:val="16"/>
              </w:rPr>
              <w:t>Obligatorisch</w:t>
            </w:r>
            <w:r w:rsidR="00AF020C">
              <w:rPr>
                <w:rFonts w:ascii="Arial" w:hAnsi="Arial"/>
                <w:snapToGrid/>
                <w:sz w:val="16"/>
                <w:szCs w:val="16"/>
              </w:rPr>
              <w:t xml:space="preserve">: </w:t>
            </w:r>
            <w:r w:rsidR="00202040" w:rsidRPr="003C2628">
              <w:rPr>
                <w:rFonts w:ascii="Arial" w:hAnsi="Arial"/>
                <w:snapToGrid/>
                <w:sz w:val="16"/>
                <w:szCs w:val="16"/>
              </w:rPr>
              <w:t xml:space="preserve">Bitte die DAs Materialnummer von </w:t>
            </w:r>
            <w:r w:rsidR="00202040">
              <w:rPr>
                <w:rFonts w:ascii="Arial" w:hAnsi="Arial"/>
                <w:snapToGrid/>
                <w:sz w:val="16"/>
                <w:szCs w:val="16"/>
              </w:rPr>
              <w:t>der Komponente/Baugruppe,</w:t>
            </w:r>
            <w:r w:rsidR="00202040" w:rsidRPr="003C2628">
              <w:rPr>
                <w:rFonts w:ascii="Arial" w:hAnsi="Arial"/>
                <w:snapToGrid/>
                <w:sz w:val="16"/>
                <w:szCs w:val="16"/>
              </w:rPr>
              <w:t xml:space="preserve"> </w:t>
            </w:r>
            <w:r w:rsidR="00202040">
              <w:rPr>
                <w:rFonts w:ascii="Arial" w:hAnsi="Arial"/>
                <w:snapToGrid/>
                <w:sz w:val="16"/>
                <w:szCs w:val="16"/>
              </w:rPr>
              <w:t>die</w:t>
            </w:r>
            <w:r w:rsidR="00202040" w:rsidRPr="003C2628">
              <w:rPr>
                <w:rFonts w:ascii="Arial" w:hAnsi="Arial"/>
                <w:snapToGrid/>
                <w:sz w:val="16"/>
                <w:szCs w:val="16"/>
              </w:rPr>
              <w:t xml:space="preserve"> geändert </w:t>
            </w:r>
            <w:r w:rsidR="00202040">
              <w:rPr>
                <w:rFonts w:ascii="Arial" w:hAnsi="Arial"/>
                <w:snapToGrid/>
                <w:sz w:val="16"/>
                <w:szCs w:val="16"/>
              </w:rPr>
              <w:t>werden soll</w:t>
            </w:r>
            <w:r w:rsidR="00202040" w:rsidRPr="003C2628">
              <w:rPr>
                <w:rFonts w:ascii="Arial" w:hAnsi="Arial"/>
                <w:snapToGrid/>
                <w:sz w:val="16"/>
                <w:szCs w:val="16"/>
              </w:rPr>
              <w:t xml:space="preserve"> in die Änderungsbeschreibung </w:t>
            </w:r>
            <w:r w:rsidR="00202040">
              <w:rPr>
                <w:rFonts w:ascii="Arial" w:hAnsi="Arial"/>
                <w:snapToGrid/>
                <w:sz w:val="16"/>
                <w:szCs w:val="16"/>
              </w:rPr>
              <w:t>aufnehmen</w:t>
            </w:r>
            <w:r w:rsidR="00202040" w:rsidRPr="003C2628">
              <w:rPr>
                <w:rFonts w:ascii="Arial" w:hAnsi="Arial"/>
                <w:snapToGrid/>
                <w:sz w:val="16"/>
                <w:szCs w:val="16"/>
              </w:rPr>
              <w:t>.</w:t>
            </w:r>
          </w:p>
          <w:p w:rsidR="005B1350" w:rsidRPr="00AF020C" w:rsidRDefault="00AF020C" w:rsidP="00AF020C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Mandatory: </w:t>
            </w:r>
            <w:r w:rsidR="00202040" w:rsidRPr="00E52771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Please state the relevant DAs Part Number of the component/assembly to be changed within the change description.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040" w:rsidRPr="00E52771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die Änderung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vom Lieferanten bereits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verif</w:t>
            </w:r>
            <w:r>
              <w:rPr>
                <w:rFonts w:ascii="Arial" w:hAnsi="Arial"/>
                <w:snapToGrid/>
                <w:sz w:val="16"/>
                <w:szCs w:val="16"/>
              </w:rPr>
              <w:t>i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zier</w:t>
            </w:r>
            <w:r>
              <w:rPr>
                <w:rFonts w:ascii="Arial" w:hAnsi="Arial"/>
                <w:snapToGrid/>
                <w:sz w:val="16"/>
                <w:szCs w:val="16"/>
              </w:rPr>
              <w:t>t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und validiert? </w:t>
            </w:r>
            <w:r w:rsidRPr="00E52771">
              <w:rPr>
                <w:rFonts w:ascii="Arial" w:hAnsi="Arial"/>
                <w:snapToGrid/>
                <w:sz w:val="16"/>
                <w:szCs w:val="16"/>
                <w:lang w:val="en-US"/>
              </w:rPr>
              <w:t>Liegen hierzu entsprechende Nachweise vor?</w:t>
            </w:r>
          </w:p>
          <w:p w:rsidR="003C249F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change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already been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verified and validated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by the supplier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?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evidence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been provided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040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eine 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technische und logistische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Risikobewertung durchgeführt?</w:t>
            </w:r>
          </w:p>
          <w:p w:rsidR="00202040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Wurde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die Herleitung des Risikos beschrieben?</w:t>
            </w:r>
          </w:p>
          <w:p w:rsidR="00202040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technical and logistical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risk assessment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performed?</w:t>
            </w:r>
          </w:p>
          <w:p w:rsidR="003C249F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the derivation of the risk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described?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040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>Liegen Unterlagen wie Datenblätter, Zeichnungen oder Datencontainer zum Vergleich von alt</w:t>
            </w:r>
            <w:r>
              <w:rPr>
                <w:rFonts w:ascii="Arial" w:hAnsi="Arial"/>
                <w:snapToGrid/>
                <w:sz w:val="16"/>
                <w:szCs w:val="16"/>
              </w:rPr>
              <w:t xml:space="preserve">er 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/ neu</w:t>
            </w:r>
            <w:r>
              <w:rPr>
                <w:rFonts w:ascii="Arial" w:hAnsi="Arial"/>
                <w:snapToGrid/>
                <w:sz w:val="16"/>
                <w:szCs w:val="16"/>
              </w:rPr>
              <w:t>er Konfiguration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 vor?</w:t>
            </w:r>
          </w:p>
          <w:p w:rsidR="003C249F" w:rsidRPr="006E730C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</w:pPr>
            <w:r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Are documents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 such</w:t>
            </w:r>
            <w:r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as spec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ification</w:t>
            </w:r>
            <w:r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sheets, drawings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or</w:t>
            </w:r>
            <w:r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data containers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available in order </w:t>
            </w:r>
            <w:r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to compare old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/ new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configuration</w:t>
            </w:r>
            <w:r w:rsidRPr="003C2628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3C249F" w:rsidRPr="003C249F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040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</w:rPr>
              <w:t xml:space="preserve">Liegt in Fällen von Bauteilabkündigungen eine Abkündigungsmeldung (PCN oder zumindest </w:t>
            </w:r>
            <w:r>
              <w:rPr>
                <w:rFonts w:ascii="Arial" w:hAnsi="Arial"/>
                <w:snapToGrid/>
                <w:sz w:val="16"/>
                <w:szCs w:val="16"/>
              </w:rPr>
              <w:t>Schriftverkehr/</w:t>
            </w:r>
            <w:r w:rsidRPr="003C249F">
              <w:rPr>
                <w:rFonts w:ascii="Arial" w:hAnsi="Arial"/>
                <w:snapToGrid/>
                <w:sz w:val="16"/>
                <w:szCs w:val="16"/>
              </w:rPr>
              <w:t>Email des Herstellers) vor?</w:t>
            </w:r>
          </w:p>
          <w:p w:rsidR="003C249F" w:rsidRPr="003C249F" w:rsidRDefault="00202040" w:rsidP="00202040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In case of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component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obsolescence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,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has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a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obsolescence notification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 (PCN or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correspondence/em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ail of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the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manufacturer) </w:t>
            </w:r>
            <w:r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 xml:space="preserve">been </w:t>
            </w: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attached?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3C249F">
              <w:rPr>
                <w:rFonts w:ascii="Arial" w:hAnsi="Arial"/>
                <w:snapToGrid/>
                <w:sz w:val="16"/>
                <w:szCs w:val="16"/>
                <w:lang w:val="en-US"/>
              </w:rPr>
              <w:t>Obligatorisch</w:t>
            </w:r>
          </w:p>
          <w:p w:rsidR="003C249F" w:rsidRPr="003C249F" w:rsidRDefault="003C249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</w:rPr>
            </w:pPr>
            <w:r w:rsidRPr="003C249F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Mandatory</w:t>
            </w:r>
          </w:p>
        </w:tc>
      </w:tr>
      <w:tr w:rsidR="000A421F" w:rsidRPr="008F30E0" w:rsidTr="009E3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1791"/>
        </w:trPr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</w:tcPr>
          <w:p w:rsidR="000A421F" w:rsidRPr="003C249F" w:rsidRDefault="000A421F" w:rsidP="003C249F"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ind w:left="0" w:firstLine="0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A421F" w:rsidRDefault="000A421F" w:rsidP="000A421F">
            <w:pPr>
              <w:rPr>
                <w:rFonts w:ascii="Arial" w:hAnsi="Arial"/>
                <w:snapToGrid/>
                <w:sz w:val="16"/>
                <w:szCs w:val="16"/>
              </w:rPr>
            </w:pPr>
            <w:r>
              <w:rPr>
                <w:rFonts w:ascii="Arial" w:hAnsi="Arial"/>
                <w:snapToGrid/>
                <w:sz w:val="16"/>
                <w:szCs w:val="16"/>
              </w:rPr>
              <w:t>Informationen zur Freigabe DAs:</w:t>
            </w:r>
            <w:r>
              <w:rPr>
                <w:rFonts w:ascii="Arial" w:hAnsi="Arial"/>
                <w:snapToGrid/>
                <w:sz w:val="16"/>
                <w:szCs w:val="16"/>
              </w:rPr>
              <w:br/>
            </w:r>
            <w:r w:rsidR="00E637E0">
              <w:rPr>
                <w:rFonts w:ascii="Arial" w:hAnsi="Arial" w:cs="Arial"/>
                <w:sz w:val="16"/>
                <w:szCs w:val="16"/>
              </w:rPr>
              <w:t xml:space="preserve">SCR wird in </w:t>
            </w:r>
            <w:r w:rsidR="007D3CA7">
              <w:rPr>
                <w:rFonts w:ascii="Arial" w:hAnsi="Arial" w:cs="Arial"/>
                <w:sz w:val="16"/>
                <w:szCs w:val="16"/>
              </w:rPr>
              <w:t>CE/CR überführt. Information an</w:t>
            </w:r>
            <w:r w:rsidR="00E637E0">
              <w:rPr>
                <w:rFonts w:ascii="Arial" w:hAnsi="Arial" w:cs="Arial"/>
                <w:sz w:val="16"/>
                <w:szCs w:val="16"/>
              </w:rPr>
              <w:t xml:space="preserve"> Lieferanten über die Änderung folgt</w:t>
            </w:r>
          </w:p>
          <w:p w:rsidR="00E637E0" w:rsidRPr="007D3CA7" w:rsidRDefault="00C23F73" w:rsidP="000A421F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7D3CA7">
              <w:rPr>
                <w:rFonts w:ascii="Arial" w:hAnsi="Arial"/>
                <w:snapToGrid/>
                <w:sz w:val="16"/>
                <w:szCs w:val="16"/>
              </w:rPr>
              <w:br/>
            </w:r>
          </w:p>
          <w:p w:rsidR="000A421F" w:rsidRPr="000A421F" w:rsidRDefault="000A421F" w:rsidP="000A42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30E0">
              <w:rPr>
                <w:rFonts w:ascii="Arial" w:hAnsi="Arial"/>
                <w:snapToGrid/>
                <w:sz w:val="16"/>
                <w:szCs w:val="16"/>
                <w:lang w:val="en-US"/>
              </w:rPr>
              <w:br/>
            </w:r>
            <w:r w:rsidRPr="006E730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Information on release at D</w:t>
            </w:r>
            <w:r w:rsidR="00C23F73" w:rsidRPr="006E730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A</w:t>
            </w:r>
            <w:r w:rsidRPr="006E730C">
              <w:rPr>
                <w:rFonts w:ascii="Arial" w:hAnsi="Arial"/>
                <w:i/>
                <w:snapToGrid/>
                <w:sz w:val="16"/>
                <w:szCs w:val="16"/>
                <w:lang w:val="en-US"/>
              </w:rPr>
              <w:t>s:</w:t>
            </w:r>
            <w:r>
              <w:rPr>
                <w:rFonts w:ascii="Arial" w:hAnsi="Arial"/>
                <w:snapToGrid/>
                <w:sz w:val="16"/>
                <w:szCs w:val="16"/>
                <w:lang w:val="en-US"/>
              </w:rPr>
              <w:br/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>SCR will be tran</w:t>
            </w:r>
            <w:r w:rsidR="007D3CA7">
              <w:rPr>
                <w:rFonts w:ascii="Arial" w:hAnsi="Arial" w:cs="Arial"/>
                <w:i/>
                <w:sz w:val="16"/>
                <w:szCs w:val="16"/>
                <w:lang w:val="en-US"/>
              </w:rPr>
              <w:t>sferred in CE/CR. Information to</w:t>
            </w:r>
            <w:r w:rsidR="00E637E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supplier on changed items will follo</w:t>
            </w:r>
            <w:r w:rsidR="002E03C4">
              <w:rPr>
                <w:rFonts w:ascii="Arial" w:hAnsi="Arial" w:cs="Arial"/>
                <w:i/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A421F" w:rsidRPr="000A421F" w:rsidRDefault="000A421F" w:rsidP="003C249F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 w:line="288" w:lineRule="atLeast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3CA7" w:rsidRDefault="000A421F" w:rsidP="007D3CA7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 w:cs="Arial"/>
                <w:snapToGrid/>
                <w:sz w:val="16"/>
                <w:szCs w:val="16"/>
              </w:rPr>
            </w:pP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>Bedeutet, daß der SCR bei D</w:t>
            </w:r>
            <w:r>
              <w:rPr>
                <w:rFonts w:ascii="Arial" w:hAnsi="Arial" w:cs="Arial"/>
                <w:snapToGrid/>
                <w:sz w:val="16"/>
                <w:szCs w:val="16"/>
              </w:rPr>
              <w:t>A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>s in einen Component Event (Bei Bauteileabkündigungen) oder einen Change Request (Bei Zeichnungsänderungen</w:t>
            </w:r>
            <w:r w:rsidR="00E637E0">
              <w:rPr>
                <w:rFonts w:ascii="Arial" w:hAnsi="Arial" w:cs="Arial"/>
                <w:snapToGrid/>
                <w:sz w:val="16"/>
                <w:szCs w:val="16"/>
              </w:rPr>
              <w:t xml:space="preserve"> oder neuer MN</w:t>
            </w:r>
            <w:r w:rsidRPr="000A421F">
              <w:rPr>
                <w:rFonts w:ascii="Arial" w:hAnsi="Arial" w:cs="Arial"/>
                <w:snapToGrid/>
                <w:sz w:val="16"/>
                <w:szCs w:val="16"/>
              </w:rPr>
              <w:t xml:space="preserve">) überführt wird. </w:t>
            </w:r>
            <w:r w:rsidR="002E03C4">
              <w:rPr>
                <w:rFonts w:ascii="Arial" w:hAnsi="Arial" w:cs="Arial"/>
                <w:snapToGrid/>
                <w:sz w:val="16"/>
                <w:szCs w:val="16"/>
              </w:rPr>
              <w:t>Di</w:t>
            </w:r>
            <w:r w:rsidR="007D3CA7">
              <w:rPr>
                <w:rFonts w:ascii="Arial" w:hAnsi="Arial" w:cs="Arial"/>
                <w:snapToGrid/>
                <w:sz w:val="16"/>
                <w:szCs w:val="16"/>
              </w:rPr>
              <w:t xml:space="preserve">e </w:t>
            </w:r>
            <w:r w:rsidR="009F7F3A">
              <w:rPr>
                <w:rFonts w:ascii="Arial" w:hAnsi="Arial" w:cs="Arial"/>
                <w:snapToGrid/>
                <w:sz w:val="16"/>
                <w:szCs w:val="16"/>
              </w:rPr>
              <w:t>endgültige</w:t>
            </w:r>
            <w:r w:rsidR="007D3CA7">
              <w:rPr>
                <w:rFonts w:ascii="Arial" w:hAnsi="Arial" w:cs="Arial"/>
                <w:snapToGrid/>
                <w:sz w:val="16"/>
                <w:szCs w:val="16"/>
              </w:rPr>
              <w:t xml:space="preserve"> Entscheidung über den SCR fällt nicht bevor der CE/CR genehmigt ist.</w:t>
            </w:r>
          </w:p>
          <w:p w:rsidR="000A421F" w:rsidRPr="00C23F73" w:rsidRDefault="00C23F73" w:rsidP="007D3CA7">
            <w:pPr>
              <w:widowControl/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Arial" w:hAnsi="Arial"/>
                <w:snapToGrid/>
                <w:sz w:val="16"/>
                <w:szCs w:val="16"/>
                <w:lang w:val="en-US"/>
              </w:rPr>
            </w:pPr>
            <w:r w:rsidRPr="008F30E0">
              <w:rPr>
                <w:rFonts w:ascii="Arial" w:hAnsi="Arial" w:cs="Arial"/>
                <w:snapToGrid/>
                <w:sz w:val="16"/>
                <w:szCs w:val="16"/>
                <w:lang w:val="en-US"/>
              </w:rPr>
              <w:br/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Means that the SCR will be tran</w:t>
            </w:r>
            <w:r w:rsidR="00D72F9F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s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ferred into </w:t>
            </w:r>
            <w:r w:rsidR="00E118BF"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a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 Component Event (in case of obsolescence) or </w:t>
            </w:r>
            <w:r w:rsidR="00E118BF"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a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 Change Request (in</w:t>
            </w:r>
            <w:r w:rsidR="00C8224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 case of changes in </w:t>
            </w:r>
            <w:r w:rsidR="00D72F9F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drawing</w:t>
            </w:r>
            <w:r w:rsidR="00E637E0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 or new MN</w:t>
            </w:r>
            <w:r w:rsidRPr="00C23F73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 xml:space="preserve">). </w:t>
            </w:r>
            <w:r w:rsidR="007D3CA7">
              <w:rPr>
                <w:rFonts w:ascii="Arial" w:hAnsi="Arial" w:cs="Arial"/>
                <w:i/>
                <w:snapToGrid/>
                <w:sz w:val="16"/>
                <w:szCs w:val="16"/>
                <w:lang w:val="en-US"/>
              </w:rPr>
              <w:t>Final decision on the SCR will not be made before the approval of the CE/CR.</w:t>
            </w:r>
          </w:p>
        </w:tc>
      </w:tr>
    </w:tbl>
    <w:p w:rsidR="00BD0D69" w:rsidRPr="00C23F73" w:rsidRDefault="00BD0D69" w:rsidP="003C249F">
      <w:pPr>
        <w:rPr>
          <w:rFonts w:ascii="Arial" w:hAnsi="Arial" w:cs="Arial"/>
          <w:sz w:val="18"/>
          <w:szCs w:val="18"/>
          <w:lang w:val="en-US"/>
        </w:rPr>
      </w:pPr>
    </w:p>
    <w:sectPr w:rsidR="00BD0D69" w:rsidRPr="00C23F73" w:rsidSect="0037492A">
      <w:pgSz w:w="11906" w:h="16838"/>
      <w:pgMar w:top="1417" w:right="1417" w:bottom="851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25" w:rsidRDefault="001C1725">
      <w:r>
        <w:separator/>
      </w:r>
    </w:p>
  </w:endnote>
  <w:endnote w:type="continuationSeparator" w:id="0">
    <w:p w:rsidR="001C1725" w:rsidRDefault="001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AB" w:rsidRPr="008408E9" w:rsidRDefault="001172AB" w:rsidP="00D523BB">
    <w:pPr>
      <w:pStyle w:val="Fuzeile"/>
      <w:tabs>
        <w:tab w:val="clear" w:pos="4536"/>
        <w:tab w:val="clear" w:pos="9072"/>
        <w:tab w:val="center" w:pos="4860"/>
        <w:tab w:val="right" w:pos="9639"/>
      </w:tabs>
      <w:jc w:val="center"/>
      <w:rPr>
        <w:rFonts w:ascii="Arial" w:hAnsi="Arial" w:cs="Arial"/>
        <w:sz w:val="12"/>
        <w:szCs w:val="12"/>
      </w:rPr>
    </w:pPr>
    <w:r w:rsidRPr="008408E9">
      <w:rPr>
        <w:rFonts w:ascii="Arial" w:hAnsi="Arial" w:cs="Arial"/>
        <w:sz w:val="12"/>
        <w:szCs w:val="12"/>
      </w:rPr>
      <w:tab/>
    </w:r>
    <w:r w:rsidRPr="00BE435C">
      <w:rPr>
        <w:rFonts w:ascii="Arial" w:hAnsi="Arial" w:cs="Arial"/>
        <w:sz w:val="12"/>
        <w:szCs w:val="12"/>
        <w:lang w:val="fr-FR"/>
      </w:rPr>
      <w:t xml:space="preserve">Page </w:t>
    </w:r>
    <w:r w:rsidRPr="00880F91">
      <w:rPr>
        <w:rStyle w:val="Seitenzahl"/>
        <w:rFonts w:ascii="Arial" w:hAnsi="Arial" w:cs="Arial"/>
        <w:sz w:val="12"/>
        <w:szCs w:val="12"/>
      </w:rPr>
      <w:fldChar w:fldCharType="begin"/>
    </w:r>
    <w:r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PAGE </w:instrText>
    </w:r>
    <w:r w:rsidRPr="00880F91">
      <w:rPr>
        <w:rStyle w:val="Seitenzahl"/>
        <w:rFonts w:ascii="Arial" w:hAnsi="Arial" w:cs="Arial"/>
        <w:sz w:val="12"/>
        <w:szCs w:val="12"/>
      </w:rPr>
      <w:fldChar w:fldCharType="separate"/>
    </w:r>
    <w:r w:rsidR="001C1725">
      <w:rPr>
        <w:rStyle w:val="Seitenzahl"/>
        <w:rFonts w:ascii="Arial" w:hAnsi="Arial" w:cs="Arial"/>
        <w:noProof/>
        <w:sz w:val="12"/>
        <w:szCs w:val="12"/>
        <w:lang w:val="fr-FR"/>
      </w:rPr>
      <w:t>1</w:t>
    </w:r>
    <w:r w:rsidRPr="00880F91">
      <w:rPr>
        <w:rStyle w:val="Seitenzahl"/>
        <w:rFonts w:ascii="Arial" w:hAnsi="Arial" w:cs="Arial"/>
        <w:sz w:val="12"/>
        <w:szCs w:val="12"/>
      </w:rPr>
      <w:fldChar w:fldCharType="end"/>
    </w:r>
    <w:r w:rsidRPr="00BE435C">
      <w:rPr>
        <w:rStyle w:val="Seitenzahl"/>
        <w:rFonts w:ascii="Arial" w:hAnsi="Arial" w:cs="Arial"/>
        <w:sz w:val="12"/>
        <w:szCs w:val="12"/>
        <w:lang w:val="fr-FR"/>
      </w:rPr>
      <w:t xml:space="preserve">/ </w:t>
    </w:r>
    <w:r w:rsidRPr="00880F91">
      <w:rPr>
        <w:rStyle w:val="Seitenzahl"/>
        <w:rFonts w:ascii="Arial" w:hAnsi="Arial" w:cs="Arial"/>
        <w:sz w:val="12"/>
        <w:szCs w:val="12"/>
      </w:rPr>
      <w:fldChar w:fldCharType="begin"/>
    </w:r>
    <w:r w:rsidRPr="00BE435C">
      <w:rPr>
        <w:rStyle w:val="Seitenzahl"/>
        <w:rFonts w:ascii="Arial" w:hAnsi="Arial" w:cs="Arial"/>
        <w:sz w:val="12"/>
        <w:szCs w:val="12"/>
        <w:lang w:val="fr-FR"/>
      </w:rPr>
      <w:instrText xml:space="preserve"> NUMPAGES </w:instrText>
    </w:r>
    <w:r w:rsidRPr="00880F91">
      <w:rPr>
        <w:rStyle w:val="Seitenzahl"/>
        <w:rFonts w:ascii="Arial" w:hAnsi="Arial" w:cs="Arial"/>
        <w:sz w:val="12"/>
        <w:szCs w:val="12"/>
      </w:rPr>
      <w:fldChar w:fldCharType="separate"/>
    </w:r>
    <w:r w:rsidR="001C1725">
      <w:rPr>
        <w:rStyle w:val="Seitenzahl"/>
        <w:rFonts w:ascii="Arial" w:hAnsi="Arial" w:cs="Arial"/>
        <w:noProof/>
        <w:sz w:val="12"/>
        <w:szCs w:val="12"/>
        <w:lang w:val="fr-FR"/>
      </w:rPr>
      <w:t>3</w:t>
    </w:r>
    <w:r w:rsidRPr="00880F91">
      <w:rPr>
        <w:rStyle w:val="Seitenzahl"/>
        <w:rFonts w:ascii="Arial" w:hAnsi="Arial" w:cs="Arial"/>
        <w:sz w:val="12"/>
        <w:szCs w:val="12"/>
      </w:rPr>
      <w:fldChar w:fldCharType="end"/>
    </w:r>
    <w:r w:rsidRPr="008408E9">
      <w:rPr>
        <w:rStyle w:val="Seitenzahl"/>
        <w:rFonts w:ascii="Arial" w:hAnsi="Arial" w:cs="Arial"/>
        <w:sz w:val="12"/>
        <w:szCs w:val="12"/>
      </w:rPr>
      <w:tab/>
      <w:t>E-000-0409-0</w:t>
    </w:r>
    <w:r>
      <w:rPr>
        <w:rStyle w:val="Seitenzahl"/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25" w:rsidRDefault="001C1725">
      <w:r>
        <w:separator/>
      </w:r>
    </w:p>
  </w:footnote>
  <w:footnote w:type="continuationSeparator" w:id="0">
    <w:p w:rsidR="001C1725" w:rsidRDefault="001C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Ind w:w="-2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7"/>
      <w:gridCol w:w="4739"/>
      <w:gridCol w:w="2552"/>
    </w:tblGrid>
    <w:tr w:rsidR="001172AB" w:rsidTr="004D200B">
      <w:trPr>
        <w:trHeight w:hRule="exact" w:val="160"/>
      </w:trPr>
      <w:tc>
        <w:tcPr>
          <w:tcW w:w="2527" w:type="dxa"/>
          <w:shd w:val="clear" w:color="auto" w:fill="auto"/>
        </w:tcPr>
        <w:p w:rsidR="001172AB" w:rsidRPr="001400F1" w:rsidRDefault="001172AB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4739" w:type="dxa"/>
          <w:shd w:val="clear" w:color="auto" w:fill="auto"/>
        </w:tcPr>
        <w:p w:rsidR="001172AB" w:rsidRPr="001400F1" w:rsidRDefault="001172AB" w:rsidP="00521B11">
          <w:pPr>
            <w:pStyle w:val="Kopfzeile"/>
            <w:spacing w:after="80"/>
            <w:jc w:val="right"/>
            <w:rPr>
              <w:rFonts w:cs="Arial"/>
              <w:b/>
              <w:i/>
              <w:sz w:val="1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1172AB" w:rsidRDefault="001172AB" w:rsidP="002A7DE6">
          <w:pPr>
            <w:pStyle w:val="Kopfzeile"/>
            <w:jc w:val="center"/>
            <w:rPr>
              <w:sz w:val="12"/>
            </w:rPr>
          </w:pPr>
          <w:r>
            <w:rPr>
              <w:b/>
              <w:noProof/>
              <w:snapToGrid/>
            </w:rPr>
            <w:drawing>
              <wp:inline distT="0" distB="0" distL="0" distR="0" wp14:anchorId="0AC4390A" wp14:editId="24CCF2E6">
                <wp:extent cx="1280160" cy="424180"/>
                <wp:effectExtent l="0" t="0" r="0" b="0"/>
                <wp:docPr id="2" name="Bild 1" descr="AeroSW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roSW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2AB" w:rsidTr="004D200B">
      <w:tblPrEx>
        <w:tblCellMar>
          <w:left w:w="71" w:type="dxa"/>
          <w:right w:w="71" w:type="dxa"/>
        </w:tblCellMar>
      </w:tblPrEx>
      <w:trPr>
        <w:cantSplit/>
        <w:trHeight w:hRule="exact" w:val="499"/>
      </w:trPr>
      <w:tc>
        <w:tcPr>
          <w:tcW w:w="2527" w:type="dxa"/>
          <w:vMerge w:val="restart"/>
          <w:shd w:val="clear" w:color="auto" w:fill="auto"/>
          <w:vAlign w:val="center"/>
        </w:tcPr>
        <w:p w:rsidR="001172AB" w:rsidRPr="00521B11" w:rsidRDefault="001172AB" w:rsidP="00521B11">
          <w:pP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  <w:t>Supplier Logo</w:t>
          </w:r>
        </w:p>
      </w:tc>
      <w:tc>
        <w:tcPr>
          <w:tcW w:w="4739" w:type="dxa"/>
          <w:shd w:val="clear" w:color="auto" w:fill="auto"/>
          <w:vAlign w:val="center"/>
        </w:tcPr>
        <w:p w:rsidR="001172AB" w:rsidRPr="00A575EE" w:rsidRDefault="001172AB" w:rsidP="00D523BB">
          <w:pPr>
            <w:jc w:val="center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  <w:r w:rsidRPr="00A575EE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Änderungsvorschlag Lieferant 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1172AB" w:rsidRDefault="001172AB" w:rsidP="00521B11">
          <w:pPr>
            <w:rPr>
              <w:sz w:val="18"/>
            </w:rPr>
          </w:pPr>
        </w:p>
      </w:tc>
    </w:tr>
    <w:tr w:rsidR="001172AB" w:rsidTr="004D200B">
      <w:tblPrEx>
        <w:tblCellMar>
          <w:left w:w="71" w:type="dxa"/>
          <w:right w:w="71" w:type="dxa"/>
        </w:tblCellMar>
      </w:tblPrEx>
      <w:trPr>
        <w:cantSplit/>
        <w:trHeight w:hRule="exact" w:val="413"/>
      </w:trPr>
      <w:tc>
        <w:tcPr>
          <w:tcW w:w="2527" w:type="dxa"/>
          <w:vMerge/>
          <w:shd w:val="clear" w:color="auto" w:fill="auto"/>
        </w:tcPr>
        <w:p w:rsidR="001172AB" w:rsidRPr="00F71AF4" w:rsidRDefault="001172AB" w:rsidP="00521B11">
          <w:pPr>
            <w:rPr>
              <w:rFonts w:ascii="Arial" w:hAnsi="Arial" w:cs="Arial"/>
              <w:i/>
              <w:color w:val="000000"/>
              <w:sz w:val="24"/>
              <w:szCs w:val="24"/>
            </w:rPr>
          </w:pPr>
        </w:p>
      </w:tc>
      <w:tc>
        <w:tcPr>
          <w:tcW w:w="4739" w:type="dxa"/>
          <w:shd w:val="clear" w:color="auto" w:fill="auto"/>
        </w:tcPr>
        <w:p w:rsidR="001172AB" w:rsidRPr="00F71AF4" w:rsidRDefault="001172AB" w:rsidP="00D523BB">
          <w:pPr>
            <w:jc w:val="center"/>
            <w:rPr>
              <w:rFonts w:ascii="Arial" w:hAnsi="Arial" w:cs="Arial"/>
              <w:i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aps/>
              <w:color w:val="000000"/>
              <w:sz w:val="24"/>
              <w:szCs w:val="24"/>
            </w:rPr>
            <w:t>SUPPLIER CHANGE REQUEST</w:t>
          </w:r>
        </w:p>
      </w:tc>
      <w:tc>
        <w:tcPr>
          <w:tcW w:w="2552" w:type="dxa"/>
          <w:vMerge/>
          <w:shd w:val="clear" w:color="auto" w:fill="auto"/>
          <w:vAlign w:val="center"/>
        </w:tcPr>
        <w:p w:rsidR="001172AB" w:rsidRDefault="001172AB" w:rsidP="00521B11">
          <w:pPr>
            <w:rPr>
              <w:rFonts w:ascii="AvantGarde" w:hAnsi="AvantGarde"/>
              <w:color w:val="000000"/>
              <w:sz w:val="16"/>
            </w:rPr>
          </w:pPr>
        </w:p>
      </w:tc>
    </w:tr>
  </w:tbl>
  <w:p w:rsidR="001172AB" w:rsidRPr="007152B6" w:rsidRDefault="001172AB" w:rsidP="00716742">
    <w:pPr>
      <w:pStyle w:val="Kopfzeile"/>
      <w:rPr>
        <w:color w:val="7F7F7F" w:themeColor="text1" w:themeTint="80"/>
      </w:rPr>
    </w:pPr>
    <w:r w:rsidRPr="007152B6">
      <w:rPr>
        <w:rFonts w:ascii="Arial" w:hAnsi="Arial" w:cs="Arial"/>
        <w:i/>
        <w:color w:val="7F7F7F" w:themeColor="text1" w:themeTint="80"/>
        <w:sz w:val="16"/>
        <w:szCs w:val="16"/>
        <w:lang w:val="en-GB"/>
      </w:rPr>
      <w:t>Bitte die Ausfüllanleitung beachten / Pl</w:t>
    </w:r>
    <w:r w:rsidR="009E3F8B">
      <w:rPr>
        <w:rFonts w:ascii="Arial" w:hAnsi="Arial" w:cs="Arial"/>
        <w:i/>
        <w:color w:val="7F7F7F" w:themeColor="text1" w:themeTint="80"/>
        <w:sz w:val="16"/>
        <w:szCs w:val="16"/>
        <w:lang w:val="en-GB"/>
      </w:rPr>
      <w:t>ease pay attention to the check</w:t>
    </w:r>
    <w:r w:rsidRPr="007152B6">
      <w:rPr>
        <w:rFonts w:ascii="Arial" w:hAnsi="Arial" w:cs="Arial"/>
        <w:i/>
        <w:color w:val="7F7F7F" w:themeColor="text1" w:themeTint="80"/>
        <w:sz w:val="16"/>
        <w:szCs w:val="16"/>
        <w:lang w:val="en-GB"/>
      </w:rPr>
      <w:t>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92244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0B4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2848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28A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7B60A2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35CC8"/>
    <w:multiLevelType w:val="singleLevel"/>
    <w:tmpl w:val="7A3858A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5"/>
    <w:rsid w:val="000035E5"/>
    <w:rsid w:val="00012632"/>
    <w:rsid w:val="00014798"/>
    <w:rsid w:val="00030F5F"/>
    <w:rsid w:val="0003611F"/>
    <w:rsid w:val="00042D61"/>
    <w:rsid w:val="0005130C"/>
    <w:rsid w:val="00052C75"/>
    <w:rsid w:val="00054966"/>
    <w:rsid w:val="00065794"/>
    <w:rsid w:val="00090159"/>
    <w:rsid w:val="000934B2"/>
    <w:rsid w:val="000939EF"/>
    <w:rsid w:val="00093CBD"/>
    <w:rsid w:val="000A421F"/>
    <w:rsid w:val="000A555C"/>
    <w:rsid w:val="000A627F"/>
    <w:rsid w:val="000B4E97"/>
    <w:rsid w:val="000C4009"/>
    <w:rsid w:val="000C6551"/>
    <w:rsid w:val="000C7A3E"/>
    <w:rsid w:val="000D0E6D"/>
    <w:rsid w:val="000D1547"/>
    <w:rsid w:val="000D41B9"/>
    <w:rsid w:val="000E4CBA"/>
    <w:rsid w:val="000E5BAA"/>
    <w:rsid w:val="000F02D5"/>
    <w:rsid w:val="0010013E"/>
    <w:rsid w:val="00103A19"/>
    <w:rsid w:val="00107A19"/>
    <w:rsid w:val="001172AB"/>
    <w:rsid w:val="00122AFF"/>
    <w:rsid w:val="00131B9F"/>
    <w:rsid w:val="00133320"/>
    <w:rsid w:val="00133EBA"/>
    <w:rsid w:val="001357C8"/>
    <w:rsid w:val="00136543"/>
    <w:rsid w:val="00137562"/>
    <w:rsid w:val="001474C1"/>
    <w:rsid w:val="00155844"/>
    <w:rsid w:val="00160EF3"/>
    <w:rsid w:val="00162709"/>
    <w:rsid w:val="00163434"/>
    <w:rsid w:val="001640CE"/>
    <w:rsid w:val="0018034A"/>
    <w:rsid w:val="00192C7E"/>
    <w:rsid w:val="0019389E"/>
    <w:rsid w:val="001A3B43"/>
    <w:rsid w:val="001A50E6"/>
    <w:rsid w:val="001B3083"/>
    <w:rsid w:val="001B43BD"/>
    <w:rsid w:val="001C1725"/>
    <w:rsid w:val="001C1F79"/>
    <w:rsid w:val="001D048A"/>
    <w:rsid w:val="001D059E"/>
    <w:rsid w:val="001D34E6"/>
    <w:rsid w:val="001D5AFC"/>
    <w:rsid w:val="001E39BC"/>
    <w:rsid w:val="001E3AE5"/>
    <w:rsid w:val="001E773F"/>
    <w:rsid w:val="001E7ABA"/>
    <w:rsid w:val="001F0F16"/>
    <w:rsid w:val="00202040"/>
    <w:rsid w:val="00202072"/>
    <w:rsid w:val="002037D9"/>
    <w:rsid w:val="00203E28"/>
    <w:rsid w:val="002079B4"/>
    <w:rsid w:val="00212692"/>
    <w:rsid w:val="002153A2"/>
    <w:rsid w:val="00216DC0"/>
    <w:rsid w:val="0022025F"/>
    <w:rsid w:val="00224E10"/>
    <w:rsid w:val="00234AD0"/>
    <w:rsid w:val="002354C1"/>
    <w:rsid w:val="002407B8"/>
    <w:rsid w:val="0024535E"/>
    <w:rsid w:val="00252730"/>
    <w:rsid w:val="00256BE0"/>
    <w:rsid w:val="00265CA3"/>
    <w:rsid w:val="002738D4"/>
    <w:rsid w:val="0027416B"/>
    <w:rsid w:val="00286FF1"/>
    <w:rsid w:val="00291C72"/>
    <w:rsid w:val="002A6548"/>
    <w:rsid w:val="002A7DE6"/>
    <w:rsid w:val="002B71C4"/>
    <w:rsid w:val="002C655B"/>
    <w:rsid w:val="002D1B42"/>
    <w:rsid w:val="002D6629"/>
    <w:rsid w:val="002E03C4"/>
    <w:rsid w:val="002E1EB9"/>
    <w:rsid w:val="002F027E"/>
    <w:rsid w:val="002F2199"/>
    <w:rsid w:val="003041AC"/>
    <w:rsid w:val="00312D11"/>
    <w:rsid w:val="0032544E"/>
    <w:rsid w:val="003300AF"/>
    <w:rsid w:val="0033619B"/>
    <w:rsid w:val="00341FB5"/>
    <w:rsid w:val="00353A69"/>
    <w:rsid w:val="0036616B"/>
    <w:rsid w:val="0037492A"/>
    <w:rsid w:val="00375501"/>
    <w:rsid w:val="00376AFA"/>
    <w:rsid w:val="00377AF5"/>
    <w:rsid w:val="0038425C"/>
    <w:rsid w:val="00397460"/>
    <w:rsid w:val="003A0133"/>
    <w:rsid w:val="003A02DE"/>
    <w:rsid w:val="003A2F5C"/>
    <w:rsid w:val="003B2561"/>
    <w:rsid w:val="003B4623"/>
    <w:rsid w:val="003C249F"/>
    <w:rsid w:val="003C6356"/>
    <w:rsid w:val="003D3A21"/>
    <w:rsid w:val="003D5C0E"/>
    <w:rsid w:val="003E34A6"/>
    <w:rsid w:val="003E4CEB"/>
    <w:rsid w:val="003E6930"/>
    <w:rsid w:val="003E7610"/>
    <w:rsid w:val="003F638C"/>
    <w:rsid w:val="00402BC9"/>
    <w:rsid w:val="00407964"/>
    <w:rsid w:val="00422DB4"/>
    <w:rsid w:val="00434A64"/>
    <w:rsid w:val="00436CFC"/>
    <w:rsid w:val="00443527"/>
    <w:rsid w:val="00450F3F"/>
    <w:rsid w:val="004542B2"/>
    <w:rsid w:val="0045568C"/>
    <w:rsid w:val="00455D22"/>
    <w:rsid w:val="00462AAA"/>
    <w:rsid w:val="00474039"/>
    <w:rsid w:val="00477EF0"/>
    <w:rsid w:val="0049429F"/>
    <w:rsid w:val="004B7F2B"/>
    <w:rsid w:val="004C2790"/>
    <w:rsid w:val="004C5B73"/>
    <w:rsid w:val="004D200B"/>
    <w:rsid w:val="004E06CE"/>
    <w:rsid w:val="004E16B2"/>
    <w:rsid w:val="004F20BC"/>
    <w:rsid w:val="00505AD5"/>
    <w:rsid w:val="00506533"/>
    <w:rsid w:val="00511BCD"/>
    <w:rsid w:val="00515887"/>
    <w:rsid w:val="00516864"/>
    <w:rsid w:val="00521B11"/>
    <w:rsid w:val="005556F9"/>
    <w:rsid w:val="0055764F"/>
    <w:rsid w:val="00562430"/>
    <w:rsid w:val="0056322B"/>
    <w:rsid w:val="00592C5B"/>
    <w:rsid w:val="005A2BFF"/>
    <w:rsid w:val="005A4EF1"/>
    <w:rsid w:val="005B1350"/>
    <w:rsid w:val="005B251F"/>
    <w:rsid w:val="005C2371"/>
    <w:rsid w:val="005C3C1C"/>
    <w:rsid w:val="005C54AE"/>
    <w:rsid w:val="005C5B97"/>
    <w:rsid w:val="005C65D1"/>
    <w:rsid w:val="005D3D65"/>
    <w:rsid w:val="005E5C57"/>
    <w:rsid w:val="005F3017"/>
    <w:rsid w:val="005F6C88"/>
    <w:rsid w:val="0060657E"/>
    <w:rsid w:val="006216FC"/>
    <w:rsid w:val="00623E2C"/>
    <w:rsid w:val="00626914"/>
    <w:rsid w:val="006318B6"/>
    <w:rsid w:val="00634C8F"/>
    <w:rsid w:val="0063760A"/>
    <w:rsid w:val="00643AD6"/>
    <w:rsid w:val="00643BF6"/>
    <w:rsid w:val="00651996"/>
    <w:rsid w:val="006657D2"/>
    <w:rsid w:val="00677703"/>
    <w:rsid w:val="00686ED8"/>
    <w:rsid w:val="006B1536"/>
    <w:rsid w:val="006B2F84"/>
    <w:rsid w:val="006C24D4"/>
    <w:rsid w:val="006C442B"/>
    <w:rsid w:val="006C46BD"/>
    <w:rsid w:val="006C7AD7"/>
    <w:rsid w:val="006E15C8"/>
    <w:rsid w:val="006E1DF0"/>
    <w:rsid w:val="006E3AE6"/>
    <w:rsid w:val="006E6FB6"/>
    <w:rsid w:val="006E730C"/>
    <w:rsid w:val="006F7397"/>
    <w:rsid w:val="00706F4E"/>
    <w:rsid w:val="0071110F"/>
    <w:rsid w:val="007152B6"/>
    <w:rsid w:val="00716742"/>
    <w:rsid w:val="00737040"/>
    <w:rsid w:val="0073728A"/>
    <w:rsid w:val="007414A1"/>
    <w:rsid w:val="00743F28"/>
    <w:rsid w:val="0074605A"/>
    <w:rsid w:val="00746CD4"/>
    <w:rsid w:val="007506FF"/>
    <w:rsid w:val="00772052"/>
    <w:rsid w:val="00776719"/>
    <w:rsid w:val="0078449D"/>
    <w:rsid w:val="00794046"/>
    <w:rsid w:val="00794216"/>
    <w:rsid w:val="007960D0"/>
    <w:rsid w:val="00797366"/>
    <w:rsid w:val="007A5ED3"/>
    <w:rsid w:val="007B70DB"/>
    <w:rsid w:val="007C3F55"/>
    <w:rsid w:val="007C75C0"/>
    <w:rsid w:val="007D3CA7"/>
    <w:rsid w:val="007D44EF"/>
    <w:rsid w:val="007D6C91"/>
    <w:rsid w:val="007E75DB"/>
    <w:rsid w:val="007F26E1"/>
    <w:rsid w:val="0080775B"/>
    <w:rsid w:val="008256D5"/>
    <w:rsid w:val="00830ED9"/>
    <w:rsid w:val="00836530"/>
    <w:rsid w:val="00837686"/>
    <w:rsid w:val="008408E9"/>
    <w:rsid w:val="00880F91"/>
    <w:rsid w:val="00897762"/>
    <w:rsid w:val="008A6B42"/>
    <w:rsid w:val="008D570F"/>
    <w:rsid w:val="008D7180"/>
    <w:rsid w:val="008E6A2A"/>
    <w:rsid w:val="008F30E0"/>
    <w:rsid w:val="008F3744"/>
    <w:rsid w:val="008F7E8A"/>
    <w:rsid w:val="009073F1"/>
    <w:rsid w:val="0091470C"/>
    <w:rsid w:val="009415B3"/>
    <w:rsid w:val="00942E18"/>
    <w:rsid w:val="00946FF8"/>
    <w:rsid w:val="009574DE"/>
    <w:rsid w:val="00964386"/>
    <w:rsid w:val="009648D9"/>
    <w:rsid w:val="00965CF0"/>
    <w:rsid w:val="00972695"/>
    <w:rsid w:val="0098024F"/>
    <w:rsid w:val="00992E92"/>
    <w:rsid w:val="00994E31"/>
    <w:rsid w:val="009A3EA4"/>
    <w:rsid w:val="009A60D4"/>
    <w:rsid w:val="009A631E"/>
    <w:rsid w:val="009A6D4A"/>
    <w:rsid w:val="009B20A7"/>
    <w:rsid w:val="009B3978"/>
    <w:rsid w:val="009B59DE"/>
    <w:rsid w:val="009D2B41"/>
    <w:rsid w:val="009E0863"/>
    <w:rsid w:val="009E305B"/>
    <w:rsid w:val="009E3F8B"/>
    <w:rsid w:val="009F1020"/>
    <w:rsid w:val="009F2256"/>
    <w:rsid w:val="009F511C"/>
    <w:rsid w:val="009F7F3A"/>
    <w:rsid w:val="00A00719"/>
    <w:rsid w:val="00A017F5"/>
    <w:rsid w:val="00A17A80"/>
    <w:rsid w:val="00A305C1"/>
    <w:rsid w:val="00A30B0D"/>
    <w:rsid w:val="00A54A24"/>
    <w:rsid w:val="00A54F5E"/>
    <w:rsid w:val="00A553C2"/>
    <w:rsid w:val="00A55FA9"/>
    <w:rsid w:val="00A575EE"/>
    <w:rsid w:val="00A630D1"/>
    <w:rsid w:val="00A63894"/>
    <w:rsid w:val="00A65FCA"/>
    <w:rsid w:val="00A70F5E"/>
    <w:rsid w:val="00A91990"/>
    <w:rsid w:val="00A94D34"/>
    <w:rsid w:val="00A950BF"/>
    <w:rsid w:val="00AB3D21"/>
    <w:rsid w:val="00AB4429"/>
    <w:rsid w:val="00AB5039"/>
    <w:rsid w:val="00AB6E40"/>
    <w:rsid w:val="00AC6A35"/>
    <w:rsid w:val="00AE0632"/>
    <w:rsid w:val="00AE088B"/>
    <w:rsid w:val="00AF020C"/>
    <w:rsid w:val="00AF6D5B"/>
    <w:rsid w:val="00B0679C"/>
    <w:rsid w:val="00B072C7"/>
    <w:rsid w:val="00B1686C"/>
    <w:rsid w:val="00B20D8F"/>
    <w:rsid w:val="00B21069"/>
    <w:rsid w:val="00B2611F"/>
    <w:rsid w:val="00B318C3"/>
    <w:rsid w:val="00B35FD0"/>
    <w:rsid w:val="00B43413"/>
    <w:rsid w:val="00B61CB5"/>
    <w:rsid w:val="00B61E87"/>
    <w:rsid w:val="00B71A02"/>
    <w:rsid w:val="00B7534A"/>
    <w:rsid w:val="00B75380"/>
    <w:rsid w:val="00B75E01"/>
    <w:rsid w:val="00B76529"/>
    <w:rsid w:val="00B8307B"/>
    <w:rsid w:val="00B8708F"/>
    <w:rsid w:val="00B92F73"/>
    <w:rsid w:val="00B94861"/>
    <w:rsid w:val="00B96625"/>
    <w:rsid w:val="00BA2437"/>
    <w:rsid w:val="00BD0D69"/>
    <w:rsid w:val="00BD477E"/>
    <w:rsid w:val="00BD7D4F"/>
    <w:rsid w:val="00BE15CD"/>
    <w:rsid w:val="00BE4081"/>
    <w:rsid w:val="00BE435C"/>
    <w:rsid w:val="00BF2469"/>
    <w:rsid w:val="00BF544E"/>
    <w:rsid w:val="00BF6A0C"/>
    <w:rsid w:val="00C04057"/>
    <w:rsid w:val="00C12607"/>
    <w:rsid w:val="00C15061"/>
    <w:rsid w:val="00C20F05"/>
    <w:rsid w:val="00C23F73"/>
    <w:rsid w:val="00C328CB"/>
    <w:rsid w:val="00C4079F"/>
    <w:rsid w:val="00C42F19"/>
    <w:rsid w:val="00C466EE"/>
    <w:rsid w:val="00C56792"/>
    <w:rsid w:val="00C63C93"/>
    <w:rsid w:val="00C67A06"/>
    <w:rsid w:val="00C7144F"/>
    <w:rsid w:val="00C72A14"/>
    <w:rsid w:val="00C72E65"/>
    <w:rsid w:val="00C74B14"/>
    <w:rsid w:val="00C7621B"/>
    <w:rsid w:val="00C82243"/>
    <w:rsid w:val="00C91CE0"/>
    <w:rsid w:val="00C933F8"/>
    <w:rsid w:val="00CC2B07"/>
    <w:rsid w:val="00CC3A22"/>
    <w:rsid w:val="00CD63CA"/>
    <w:rsid w:val="00CF105F"/>
    <w:rsid w:val="00CF546A"/>
    <w:rsid w:val="00D04C4E"/>
    <w:rsid w:val="00D05C4B"/>
    <w:rsid w:val="00D1228D"/>
    <w:rsid w:val="00D1427E"/>
    <w:rsid w:val="00D16A6F"/>
    <w:rsid w:val="00D4048E"/>
    <w:rsid w:val="00D4097B"/>
    <w:rsid w:val="00D46D6E"/>
    <w:rsid w:val="00D51A07"/>
    <w:rsid w:val="00D523BB"/>
    <w:rsid w:val="00D57C03"/>
    <w:rsid w:val="00D72F9F"/>
    <w:rsid w:val="00D93FCA"/>
    <w:rsid w:val="00DA49B9"/>
    <w:rsid w:val="00DB0A04"/>
    <w:rsid w:val="00DB680F"/>
    <w:rsid w:val="00DC1BE1"/>
    <w:rsid w:val="00DC7409"/>
    <w:rsid w:val="00DC7BE1"/>
    <w:rsid w:val="00DD7895"/>
    <w:rsid w:val="00DE7A85"/>
    <w:rsid w:val="00DF00EB"/>
    <w:rsid w:val="00DF0A0A"/>
    <w:rsid w:val="00DF1CE7"/>
    <w:rsid w:val="00E05770"/>
    <w:rsid w:val="00E05973"/>
    <w:rsid w:val="00E118BF"/>
    <w:rsid w:val="00E11AFD"/>
    <w:rsid w:val="00E13F9F"/>
    <w:rsid w:val="00E23A84"/>
    <w:rsid w:val="00E24DC7"/>
    <w:rsid w:val="00E35763"/>
    <w:rsid w:val="00E35DE4"/>
    <w:rsid w:val="00E37158"/>
    <w:rsid w:val="00E5058A"/>
    <w:rsid w:val="00E5112B"/>
    <w:rsid w:val="00E52771"/>
    <w:rsid w:val="00E637E0"/>
    <w:rsid w:val="00E74A8B"/>
    <w:rsid w:val="00E76907"/>
    <w:rsid w:val="00E82871"/>
    <w:rsid w:val="00E8331E"/>
    <w:rsid w:val="00E866BB"/>
    <w:rsid w:val="00E92980"/>
    <w:rsid w:val="00E930C1"/>
    <w:rsid w:val="00E935ED"/>
    <w:rsid w:val="00E94F63"/>
    <w:rsid w:val="00E95416"/>
    <w:rsid w:val="00EA5B54"/>
    <w:rsid w:val="00EB1B4E"/>
    <w:rsid w:val="00EB343C"/>
    <w:rsid w:val="00EB7935"/>
    <w:rsid w:val="00EC0A10"/>
    <w:rsid w:val="00EC44A4"/>
    <w:rsid w:val="00ED2680"/>
    <w:rsid w:val="00ED57D3"/>
    <w:rsid w:val="00EF4E71"/>
    <w:rsid w:val="00EF56DF"/>
    <w:rsid w:val="00F03AAE"/>
    <w:rsid w:val="00F07624"/>
    <w:rsid w:val="00F102F7"/>
    <w:rsid w:val="00F11BB9"/>
    <w:rsid w:val="00F13A7A"/>
    <w:rsid w:val="00F17F53"/>
    <w:rsid w:val="00F215F0"/>
    <w:rsid w:val="00F225B6"/>
    <w:rsid w:val="00F367AA"/>
    <w:rsid w:val="00F47FBF"/>
    <w:rsid w:val="00F52272"/>
    <w:rsid w:val="00F70494"/>
    <w:rsid w:val="00F71AF4"/>
    <w:rsid w:val="00F817F7"/>
    <w:rsid w:val="00F93FB9"/>
    <w:rsid w:val="00F95CA9"/>
    <w:rsid w:val="00F972F3"/>
    <w:rsid w:val="00FA3872"/>
    <w:rsid w:val="00FB03BD"/>
    <w:rsid w:val="00FB67EF"/>
    <w:rsid w:val="00FB6C1C"/>
    <w:rsid w:val="00FB72BF"/>
    <w:rsid w:val="00FC164A"/>
    <w:rsid w:val="00FD0CBB"/>
    <w:rsid w:val="00FD34D5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6C1C"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rsid w:val="00A94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4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4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D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94D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4D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4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A94D34"/>
  </w:style>
  <w:style w:type="paragraph" w:styleId="Fu-Endnotenberschrift">
    <w:name w:val="Note Heading"/>
    <w:basedOn w:val="Standard"/>
    <w:next w:val="Standard"/>
    <w:rsid w:val="00A94D34"/>
  </w:style>
  <w:style w:type="paragraph" w:styleId="Funotentext">
    <w:name w:val="footnote text"/>
    <w:basedOn w:val="Standard"/>
    <w:semiHidden/>
    <w:rsid w:val="00A94D34"/>
  </w:style>
  <w:style w:type="paragraph" w:styleId="Fuzeile">
    <w:name w:val="footer"/>
    <w:basedOn w:val="Standard"/>
    <w:rsid w:val="00A94D3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4D34"/>
    <w:pPr>
      <w:ind w:left="4252"/>
    </w:pPr>
  </w:style>
  <w:style w:type="paragraph" w:styleId="HTMLAdresse">
    <w:name w:val="HTML Address"/>
    <w:basedOn w:val="Standard"/>
    <w:rsid w:val="00A94D34"/>
    <w:rPr>
      <w:i/>
      <w:iCs/>
    </w:rPr>
  </w:style>
  <w:style w:type="paragraph" w:styleId="HTMLVorformatiert">
    <w:name w:val="HTML Preformatted"/>
    <w:basedOn w:val="Standard"/>
    <w:rsid w:val="00A94D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94D3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D3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D3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D3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D3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D3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D3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D3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D34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D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A94D34"/>
  </w:style>
  <w:style w:type="paragraph" w:styleId="Kommentarthema">
    <w:name w:val="annotation subject"/>
    <w:basedOn w:val="Kommentartext"/>
    <w:next w:val="Kommentartext"/>
    <w:semiHidden/>
    <w:rsid w:val="00A94D34"/>
    <w:rPr>
      <w:b/>
      <w:bCs/>
    </w:rPr>
  </w:style>
  <w:style w:type="paragraph" w:styleId="Kopfzeile">
    <w:name w:val="header"/>
    <w:basedOn w:val="Standard"/>
    <w:rsid w:val="00A94D3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A94D34"/>
    <w:pPr>
      <w:ind w:left="283" w:hanging="283"/>
    </w:pPr>
  </w:style>
  <w:style w:type="paragraph" w:styleId="Liste2">
    <w:name w:val="List 2"/>
    <w:basedOn w:val="Standard"/>
    <w:rsid w:val="00A94D34"/>
    <w:pPr>
      <w:ind w:left="566" w:hanging="283"/>
    </w:pPr>
  </w:style>
  <w:style w:type="paragraph" w:styleId="Liste3">
    <w:name w:val="List 3"/>
    <w:basedOn w:val="Standard"/>
    <w:rsid w:val="00A94D34"/>
    <w:pPr>
      <w:ind w:left="849" w:hanging="283"/>
    </w:pPr>
  </w:style>
  <w:style w:type="paragraph" w:styleId="Liste4">
    <w:name w:val="List 4"/>
    <w:basedOn w:val="Standard"/>
    <w:rsid w:val="00A94D34"/>
    <w:pPr>
      <w:ind w:left="1132" w:hanging="283"/>
    </w:pPr>
  </w:style>
  <w:style w:type="paragraph" w:styleId="Liste5">
    <w:name w:val="List 5"/>
    <w:basedOn w:val="Standard"/>
    <w:rsid w:val="00A94D34"/>
    <w:pPr>
      <w:ind w:left="1415" w:hanging="283"/>
    </w:pPr>
  </w:style>
  <w:style w:type="paragraph" w:styleId="Listenfortsetzung">
    <w:name w:val="List Continue"/>
    <w:basedOn w:val="Standard"/>
    <w:rsid w:val="00A94D34"/>
    <w:pPr>
      <w:spacing w:after="120"/>
      <w:ind w:left="283"/>
    </w:pPr>
  </w:style>
  <w:style w:type="paragraph" w:styleId="Listenfortsetzung2">
    <w:name w:val="List Continue 2"/>
    <w:basedOn w:val="Standard"/>
    <w:rsid w:val="00A94D34"/>
    <w:pPr>
      <w:spacing w:after="120"/>
      <w:ind w:left="566"/>
    </w:pPr>
  </w:style>
  <w:style w:type="paragraph" w:styleId="Listenfortsetzung3">
    <w:name w:val="List Continue 3"/>
    <w:basedOn w:val="Standard"/>
    <w:rsid w:val="00A94D34"/>
    <w:pPr>
      <w:spacing w:after="120"/>
      <w:ind w:left="849"/>
    </w:pPr>
  </w:style>
  <w:style w:type="paragraph" w:styleId="Listenfortsetzung4">
    <w:name w:val="List Continue 4"/>
    <w:basedOn w:val="Standard"/>
    <w:rsid w:val="00A94D34"/>
    <w:pPr>
      <w:spacing w:after="120"/>
      <w:ind w:left="1132"/>
    </w:pPr>
  </w:style>
  <w:style w:type="paragraph" w:styleId="Listenfortsetzung5">
    <w:name w:val="List Continue 5"/>
    <w:basedOn w:val="Standard"/>
    <w:rsid w:val="00A94D34"/>
    <w:pPr>
      <w:spacing w:after="120"/>
      <w:ind w:left="1415"/>
    </w:pPr>
  </w:style>
  <w:style w:type="paragraph" w:styleId="Listennummer">
    <w:name w:val="List Number"/>
    <w:basedOn w:val="Standard"/>
    <w:rsid w:val="00A94D34"/>
    <w:pPr>
      <w:numPr>
        <w:numId w:val="1"/>
      </w:numPr>
    </w:pPr>
  </w:style>
  <w:style w:type="paragraph" w:styleId="Listennummer2">
    <w:name w:val="List Number 2"/>
    <w:basedOn w:val="Standard"/>
    <w:rsid w:val="00A94D34"/>
    <w:pPr>
      <w:numPr>
        <w:numId w:val="2"/>
      </w:numPr>
    </w:pPr>
  </w:style>
  <w:style w:type="paragraph" w:styleId="Listennummer3">
    <w:name w:val="List Number 3"/>
    <w:basedOn w:val="Standard"/>
    <w:rsid w:val="00A94D34"/>
    <w:pPr>
      <w:numPr>
        <w:numId w:val="3"/>
      </w:numPr>
    </w:pPr>
  </w:style>
  <w:style w:type="paragraph" w:styleId="Listennummer4">
    <w:name w:val="List Number 4"/>
    <w:basedOn w:val="Standard"/>
    <w:rsid w:val="00A94D34"/>
    <w:pPr>
      <w:numPr>
        <w:numId w:val="4"/>
      </w:numPr>
    </w:pPr>
  </w:style>
  <w:style w:type="paragraph" w:styleId="Listennummer5">
    <w:name w:val="List Number 5"/>
    <w:basedOn w:val="Standard"/>
    <w:rsid w:val="00A94D34"/>
    <w:pPr>
      <w:numPr>
        <w:numId w:val="5"/>
      </w:numPr>
    </w:pPr>
  </w:style>
  <w:style w:type="paragraph" w:styleId="Makrotext">
    <w:name w:val="macro"/>
    <w:semiHidden/>
    <w:rsid w:val="00A9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4D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94D34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D34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A94D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4D34"/>
  </w:style>
  <w:style w:type="paragraph" w:styleId="Standardeinzug">
    <w:name w:val="Normal Indent"/>
    <w:basedOn w:val="Standard"/>
    <w:rsid w:val="00A94D34"/>
    <w:pPr>
      <w:ind w:left="708"/>
    </w:pPr>
  </w:style>
  <w:style w:type="paragraph" w:styleId="Textkrper">
    <w:name w:val="Body Text"/>
    <w:basedOn w:val="Standard"/>
    <w:rsid w:val="00A94D34"/>
    <w:pPr>
      <w:spacing w:after="120"/>
    </w:pPr>
  </w:style>
  <w:style w:type="paragraph" w:styleId="Textkrper2">
    <w:name w:val="Body Text 2"/>
    <w:basedOn w:val="Standard"/>
    <w:rsid w:val="00A94D34"/>
    <w:pPr>
      <w:spacing w:after="120" w:line="480" w:lineRule="auto"/>
    </w:pPr>
  </w:style>
  <w:style w:type="paragraph" w:styleId="Textkrper3">
    <w:name w:val="Body Text 3"/>
    <w:basedOn w:val="Standard"/>
    <w:rsid w:val="00A94D3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94D3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94D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94D34"/>
    <w:pPr>
      <w:ind w:firstLine="210"/>
    </w:pPr>
  </w:style>
  <w:style w:type="paragraph" w:styleId="Textkrper-Zeileneinzug">
    <w:name w:val="Body Text Indent"/>
    <w:basedOn w:val="Standard"/>
    <w:rsid w:val="00A94D3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94D34"/>
    <w:pPr>
      <w:ind w:firstLine="210"/>
    </w:pPr>
  </w:style>
  <w:style w:type="paragraph" w:styleId="Titel">
    <w:name w:val="Title"/>
    <w:basedOn w:val="Standard"/>
    <w:qFormat/>
    <w:rsid w:val="00A94D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94D34"/>
    <w:rPr>
      <w:rFonts w:ascii="Arial" w:hAnsi="Arial" w:cs="Arial"/>
    </w:rPr>
  </w:style>
  <w:style w:type="paragraph" w:styleId="Umschlagadresse">
    <w:name w:val="envelope address"/>
    <w:basedOn w:val="Standard"/>
    <w:rsid w:val="00A94D3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4D34"/>
    <w:pPr>
      <w:ind w:left="4252"/>
    </w:pPr>
  </w:style>
  <w:style w:type="paragraph" w:styleId="Untertitel">
    <w:name w:val="Subtitle"/>
    <w:basedOn w:val="Standard"/>
    <w:qFormat/>
    <w:rsid w:val="00A94D34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A94D34"/>
  </w:style>
  <w:style w:type="paragraph" w:styleId="Verzeichnis2">
    <w:name w:val="toc 2"/>
    <w:basedOn w:val="Standard"/>
    <w:next w:val="Standard"/>
    <w:autoRedefine/>
    <w:semiHidden/>
    <w:rsid w:val="00A9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94D3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94D34"/>
    <w:pPr>
      <w:ind w:left="720"/>
    </w:pPr>
  </w:style>
  <w:style w:type="table" w:styleId="Tabellenraster">
    <w:name w:val="Table Grid"/>
    <w:basedOn w:val="NormaleTabelle"/>
    <w:rsid w:val="00AB3D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0F91"/>
  </w:style>
  <w:style w:type="character" w:styleId="Kommentarzeichen">
    <w:name w:val="annotation reference"/>
    <w:semiHidden/>
    <w:rsid w:val="000035E5"/>
    <w:rPr>
      <w:sz w:val="16"/>
      <w:szCs w:val="16"/>
    </w:rPr>
  </w:style>
  <w:style w:type="paragraph" w:styleId="berarbeitung">
    <w:name w:val="Revision"/>
    <w:hidden/>
    <w:uiPriority w:val="99"/>
    <w:semiHidden/>
    <w:rsid w:val="005D3D65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6C1C"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rsid w:val="00A94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4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4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D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94D3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4D3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4D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A94D34"/>
  </w:style>
  <w:style w:type="paragraph" w:styleId="Fu-Endnotenberschrift">
    <w:name w:val="Note Heading"/>
    <w:basedOn w:val="Standard"/>
    <w:next w:val="Standard"/>
    <w:rsid w:val="00A94D34"/>
  </w:style>
  <w:style w:type="paragraph" w:styleId="Funotentext">
    <w:name w:val="footnote text"/>
    <w:basedOn w:val="Standard"/>
    <w:semiHidden/>
    <w:rsid w:val="00A94D34"/>
  </w:style>
  <w:style w:type="paragraph" w:styleId="Fuzeile">
    <w:name w:val="footer"/>
    <w:basedOn w:val="Standard"/>
    <w:rsid w:val="00A94D34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A94D34"/>
    <w:pPr>
      <w:ind w:left="4252"/>
    </w:pPr>
  </w:style>
  <w:style w:type="paragraph" w:styleId="HTMLAdresse">
    <w:name w:val="HTML Address"/>
    <w:basedOn w:val="Standard"/>
    <w:rsid w:val="00A94D34"/>
    <w:rPr>
      <w:i/>
      <w:iCs/>
    </w:rPr>
  </w:style>
  <w:style w:type="paragraph" w:styleId="HTMLVorformatiert">
    <w:name w:val="HTML Preformatted"/>
    <w:basedOn w:val="Standard"/>
    <w:rsid w:val="00A94D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94D34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94D34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94D34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94D34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94D34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94D34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94D34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94D34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94D34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A94D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A94D34"/>
  </w:style>
  <w:style w:type="paragraph" w:styleId="Kommentarthema">
    <w:name w:val="annotation subject"/>
    <w:basedOn w:val="Kommentartext"/>
    <w:next w:val="Kommentartext"/>
    <w:semiHidden/>
    <w:rsid w:val="00A94D34"/>
    <w:rPr>
      <w:b/>
      <w:bCs/>
    </w:rPr>
  </w:style>
  <w:style w:type="paragraph" w:styleId="Kopfzeile">
    <w:name w:val="header"/>
    <w:basedOn w:val="Standard"/>
    <w:rsid w:val="00A94D3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A94D34"/>
    <w:pPr>
      <w:ind w:left="283" w:hanging="283"/>
    </w:pPr>
  </w:style>
  <w:style w:type="paragraph" w:styleId="Liste2">
    <w:name w:val="List 2"/>
    <w:basedOn w:val="Standard"/>
    <w:rsid w:val="00A94D34"/>
    <w:pPr>
      <w:ind w:left="566" w:hanging="283"/>
    </w:pPr>
  </w:style>
  <w:style w:type="paragraph" w:styleId="Liste3">
    <w:name w:val="List 3"/>
    <w:basedOn w:val="Standard"/>
    <w:rsid w:val="00A94D34"/>
    <w:pPr>
      <w:ind w:left="849" w:hanging="283"/>
    </w:pPr>
  </w:style>
  <w:style w:type="paragraph" w:styleId="Liste4">
    <w:name w:val="List 4"/>
    <w:basedOn w:val="Standard"/>
    <w:rsid w:val="00A94D34"/>
    <w:pPr>
      <w:ind w:left="1132" w:hanging="283"/>
    </w:pPr>
  </w:style>
  <w:style w:type="paragraph" w:styleId="Liste5">
    <w:name w:val="List 5"/>
    <w:basedOn w:val="Standard"/>
    <w:rsid w:val="00A94D34"/>
    <w:pPr>
      <w:ind w:left="1415" w:hanging="283"/>
    </w:pPr>
  </w:style>
  <w:style w:type="paragraph" w:styleId="Listenfortsetzung">
    <w:name w:val="List Continue"/>
    <w:basedOn w:val="Standard"/>
    <w:rsid w:val="00A94D34"/>
    <w:pPr>
      <w:spacing w:after="120"/>
      <w:ind w:left="283"/>
    </w:pPr>
  </w:style>
  <w:style w:type="paragraph" w:styleId="Listenfortsetzung2">
    <w:name w:val="List Continue 2"/>
    <w:basedOn w:val="Standard"/>
    <w:rsid w:val="00A94D34"/>
    <w:pPr>
      <w:spacing w:after="120"/>
      <w:ind w:left="566"/>
    </w:pPr>
  </w:style>
  <w:style w:type="paragraph" w:styleId="Listenfortsetzung3">
    <w:name w:val="List Continue 3"/>
    <w:basedOn w:val="Standard"/>
    <w:rsid w:val="00A94D34"/>
    <w:pPr>
      <w:spacing w:after="120"/>
      <w:ind w:left="849"/>
    </w:pPr>
  </w:style>
  <w:style w:type="paragraph" w:styleId="Listenfortsetzung4">
    <w:name w:val="List Continue 4"/>
    <w:basedOn w:val="Standard"/>
    <w:rsid w:val="00A94D34"/>
    <w:pPr>
      <w:spacing w:after="120"/>
      <w:ind w:left="1132"/>
    </w:pPr>
  </w:style>
  <w:style w:type="paragraph" w:styleId="Listenfortsetzung5">
    <w:name w:val="List Continue 5"/>
    <w:basedOn w:val="Standard"/>
    <w:rsid w:val="00A94D34"/>
    <w:pPr>
      <w:spacing w:after="120"/>
      <w:ind w:left="1415"/>
    </w:pPr>
  </w:style>
  <w:style w:type="paragraph" w:styleId="Listennummer">
    <w:name w:val="List Number"/>
    <w:basedOn w:val="Standard"/>
    <w:rsid w:val="00A94D34"/>
    <w:pPr>
      <w:numPr>
        <w:numId w:val="1"/>
      </w:numPr>
    </w:pPr>
  </w:style>
  <w:style w:type="paragraph" w:styleId="Listennummer2">
    <w:name w:val="List Number 2"/>
    <w:basedOn w:val="Standard"/>
    <w:rsid w:val="00A94D34"/>
    <w:pPr>
      <w:numPr>
        <w:numId w:val="2"/>
      </w:numPr>
    </w:pPr>
  </w:style>
  <w:style w:type="paragraph" w:styleId="Listennummer3">
    <w:name w:val="List Number 3"/>
    <w:basedOn w:val="Standard"/>
    <w:rsid w:val="00A94D34"/>
    <w:pPr>
      <w:numPr>
        <w:numId w:val="3"/>
      </w:numPr>
    </w:pPr>
  </w:style>
  <w:style w:type="paragraph" w:styleId="Listennummer4">
    <w:name w:val="List Number 4"/>
    <w:basedOn w:val="Standard"/>
    <w:rsid w:val="00A94D34"/>
    <w:pPr>
      <w:numPr>
        <w:numId w:val="4"/>
      </w:numPr>
    </w:pPr>
  </w:style>
  <w:style w:type="paragraph" w:styleId="Listennummer5">
    <w:name w:val="List Number 5"/>
    <w:basedOn w:val="Standard"/>
    <w:rsid w:val="00A94D34"/>
    <w:pPr>
      <w:numPr>
        <w:numId w:val="5"/>
      </w:numPr>
    </w:pPr>
  </w:style>
  <w:style w:type="paragraph" w:styleId="Makrotext">
    <w:name w:val="macro"/>
    <w:semiHidden/>
    <w:rsid w:val="00A94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94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A94D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94D34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94D34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A94D3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94D34"/>
  </w:style>
  <w:style w:type="paragraph" w:styleId="Standardeinzug">
    <w:name w:val="Normal Indent"/>
    <w:basedOn w:val="Standard"/>
    <w:rsid w:val="00A94D34"/>
    <w:pPr>
      <w:ind w:left="708"/>
    </w:pPr>
  </w:style>
  <w:style w:type="paragraph" w:styleId="Textkrper">
    <w:name w:val="Body Text"/>
    <w:basedOn w:val="Standard"/>
    <w:rsid w:val="00A94D34"/>
    <w:pPr>
      <w:spacing w:after="120"/>
    </w:pPr>
  </w:style>
  <w:style w:type="paragraph" w:styleId="Textkrper2">
    <w:name w:val="Body Text 2"/>
    <w:basedOn w:val="Standard"/>
    <w:rsid w:val="00A94D34"/>
    <w:pPr>
      <w:spacing w:after="120" w:line="480" w:lineRule="auto"/>
    </w:pPr>
  </w:style>
  <w:style w:type="paragraph" w:styleId="Textkrper3">
    <w:name w:val="Body Text 3"/>
    <w:basedOn w:val="Standard"/>
    <w:rsid w:val="00A94D3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94D3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94D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94D34"/>
    <w:pPr>
      <w:ind w:firstLine="210"/>
    </w:pPr>
  </w:style>
  <w:style w:type="paragraph" w:styleId="Textkrper-Zeileneinzug">
    <w:name w:val="Body Text Indent"/>
    <w:basedOn w:val="Standard"/>
    <w:rsid w:val="00A94D3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94D34"/>
    <w:pPr>
      <w:ind w:firstLine="210"/>
    </w:pPr>
  </w:style>
  <w:style w:type="paragraph" w:styleId="Titel">
    <w:name w:val="Title"/>
    <w:basedOn w:val="Standard"/>
    <w:qFormat/>
    <w:rsid w:val="00A94D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94D34"/>
    <w:rPr>
      <w:rFonts w:ascii="Arial" w:hAnsi="Arial" w:cs="Arial"/>
    </w:rPr>
  </w:style>
  <w:style w:type="paragraph" w:styleId="Umschlagadresse">
    <w:name w:val="envelope address"/>
    <w:basedOn w:val="Standard"/>
    <w:rsid w:val="00A94D34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A94D34"/>
    <w:pPr>
      <w:ind w:left="4252"/>
    </w:pPr>
  </w:style>
  <w:style w:type="paragraph" w:styleId="Untertitel">
    <w:name w:val="Subtitle"/>
    <w:basedOn w:val="Standard"/>
    <w:qFormat/>
    <w:rsid w:val="00A94D34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A94D34"/>
  </w:style>
  <w:style w:type="paragraph" w:styleId="Verzeichnis2">
    <w:name w:val="toc 2"/>
    <w:basedOn w:val="Standard"/>
    <w:next w:val="Standard"/>
    <w:autoRedefine/>
    <w:semiHidden/>
    <w:rsid w:val="00A9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94D34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94D34"/>
    <w:pPr>
      <w:ind w:left="720"/>
    </w:pPr>
  </w:style>
  <w:style w:type="table" w:styleId="Tabellenraster">
    <w:name w:val="Table Grid"/>
    <w:basedOn w:val="NormaleTabelle"/>
    <w:rsid w:val="00AB3D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80F91"/>
  </w:style>
  <w:style w:type="character" w:styleId="Kommentarzeichen">
    <w:name w:val="annotation reference"/>
    <w:semiHidden/>
    <w:rsid w:val="000035E5"/>
    <w:rPr>
      <w:sz w:val="16"/>
      <w:szCs w:val="16"/>
    </w:rPr>
  </w:style>
  <w:style w:type="paragraph" w:styleId="berarbeitung">
    <w:name w:val="Revision"/>
    <w:hidden/>
    <w:uiPriority w:val="99"/>
    <w:semiHidden/>
    <w:rsid w:val="005D3D6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nen\AppData\Local\Microsoft\Windows\Temporary%20Internet%20Files\Content.IE5\ERYAKZ4J\SCR%20Supplier%20Change%20Reque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9A52-6FBB-49F5-B7B4-ECE9DCB7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 Supplier Change Request.dotx</Template>
  <TotalTime>0</TotalTime>
  <Pages>3</Pages>
  <Words>1527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CHANGE REQUEST</vt:lpstr>
    </vt:vector>
  </TitlesOfParts>
  <Company>Diehl Aerospace GmbH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CHANGE REQUEST</dc:title>
  <dc:creator>Guido VAN GEENEN</dc:creator>
  <cp:lastModifiedBy>Guido VAN GEENEN</cp:lastModifiedBy>
  <cp:revision>1</cp:revision>
  <cp:lastPrinted>2016-07-20T06:57:00Z</cp:lastPrinted>
  <dcterms:created xsi:type="dcterms:W3CDTF">2019-02-05T08:36:00Z</dcterms:created>
  <dcterms:modified xsi:type="dcterms:W3CDTF">2019-02-05T08:37:00Z</dcterms:modified>
</cp:coreProperties>
</file>